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E3" w:rsidRPr="00C848AF" w:rsidRDefault="002E6DE3" w:rsidP="00C848AF">
      <w:pPr>
        <w:pStyle w:val="ParaNormalZiC"/>
      </w:pPr>
      <w:r w:rsidRPr="00C848AF">
        <w:t xml:space="preserve">149-ФЗ </w:t>
      </w:r>
      <w:r>
        <w:t>«</w:t>
      </w:r>
      <w:r w:rsidRPr="00C848AF">
        <w:t>Об информации, информационных технологиях и о защите информации</w:t>
      </w:r>
      <w:r>
        <w:t>»</w:t>
      </w:r>
    </w:p>
    <w:p w:rsidR="002E6DE3" w:rsidRDefault="002E6DE3" w:rsidP="00C848AF">
      <w:pPr>
        <w:pStyle w:val="ParaNormalZiC"/>
      </w:pPr>
      <w:r w:rsidRPr="00C848AF">
        <w:t>(актуальная на 01.09.2015 версия)</w:t>
      </w:r>
    </w:p>
    <w:p w:rsidR="002E6DE3" w:rsidRDefault="002E6DE3" w:rsidP="00C848AF">
      <w:pPr>
        <w:pStyle w:val="ParaNormalZiC"/>
      </w:pPr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r w:rsidRPr="00C848AF">
        <w:rPr>
          <w:rStyle w:val="ParaNormal0"/>
        </w:rPr>
        <w:fldChar w:fldCharType="begin"/>
      </w:r>
      <w:r w:rsidRPr="00C848AF">
        <w:rPr>
          <w:rStyle w:val="ParaNormal0"/>
        </w:rPr>
        <w:instrText xml:space="preserve"> TOC \o "1-3" \h \z \u </w:instrText>
      </w:r>
      <w:r w:rsidRPr="00C848AF">
        <w:rPr>
          <w:rStyle w:val="ParaNormal0"/>
        </w:rPr>
        <w:fldChar w:fldCharType="separate"/>
      </w:r>
      <w:hyperlink w:anchor="_Toc430598719" w:history="1">
        <w:r w:rsidRPr="007B0688">
          <w:rPr>
            <w:rStyle w:val="Hyperlink"/>
            <w:noProof/>
          </w:rPr>
          <w:t>Статья 1. Сфера действия настоящего Федерального закона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0" w:history="1">
        <w:r w:rsidRPr="007B0688">
          <w:rPr>
            <w:rStyle w:val="Hyperlink"/>
            <w:noProof/>
          </w:rPr>
          <w:t>Статья 2. Основные понятия, используемые в настоящем Федеральном законе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1" w:history="1">
        <w:r w:rsidRPr="007B0688">
          <w:rPr>
            <w:rStyle w:val="Hyperlink"/>
            <w:noProof/>
          </w:rPr>
          <w:t>Статья 3. Принципы правового регулирования отношений в сфере информации, информационных технологий и защиты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2" w:history="1">
        <w:r w:rsidRPr="007B0688">
          <w:rPr>
            <w:rStyle w:val="Hyperlink"/>
            <w:noProof/>
          </w:rPr>
          <w:t>Статья 4. Законодательство Российской Федерации об информации, информационных технологиях и о защите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3" w:history="1">
        <w:r w:rsidRPr="007B0688">
          <w:rPr>
            <w:rStyle w:val="Hyperlink"/>
            <w:noProof/>
          </w:rPr>
          <w:t>Статья 5. Информация как объект правовых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4" w:history="1">
        <w:r w:rsidRPr="007B0688">
          <w:rPr>
            <w:rStyle w:val="Hyperlink"/>
            <w:noProof/>
          </w:rPr>
          <w:t>Статья 6. Обладатель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5" w:history="1">
        <w:r w:rsidRPr="007B0688">
          <w:rPr>
            <w:rStyle w:val="Hyperlink"/>
            <w:noProof/>
          </w:rPr>
          <w:t>Статья 7. Общедоступная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6" w:history="1">
        <w:r w:rsidRPr="007B0688">
          <w:rPr>
            <w:rStyle w:val="Hyperlink"/>
            <w:noProof/>
          </w:rPr>
          <w:t>Статья 8. Право на доступ к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7" w:history="1">
        <w:r w:rsidRPr="007B0688">
          <w:rPr>
            <w:rStyle w:val="Hyperlink"/>
            <w:noProof/>
          </w:rPr>
          <w:t>Статья 9. Ограничение доступа к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8" w:history="1">
        <w:r w:rsidRPr="007B0688">
          <w:rPr>
            <w:rStyle w:val="Hyperlink"/>
            <w:noProof/>
          </w:rPr>
          <w:t>Статья 10. Распространение информации или предоставление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29" w:history="1">
        <w:r w:rsidRPr="007B0688">
          <w:rPr>
            <w:rStyle w:val="Hyperlink"/>
            <w:noProof/>
          </w:rPr>
          <w:t>Статья 10.1. Обязанности организатора распространения информации в сети «Интернет»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0" w:history="1">
        <w:r w:rsidRPr="007B0688">
          <w:rPr>
            <w:rStyle w:val="Hyperlink"/>
            <w:noProof/>
          </w:rPr>
          <w:t>Статья 10.2. Особенности распространения блогером общедоступной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1" w:history="1">
        <w:r w:rsidRPr="007B0688">
          <w:rPr>
            <w:rStyle w:val="Hyperlink"/>
            <w:noProof/>
          </w:rPr>
          <w:t>Статья 11. Документирование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2" w:history="1">
        <w:r w:rsidRPr="007B0688">
          <w:rPr>
            <w:rStyle w:val="Hyperlink"/>
            <w:noProof/>
          </w:rPr>
          <w:t>Статья 12. Государственное регулирование в сфере применения информационных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3" w:history="1">
        <w:r w:rsidRPr="007B0688">
          <w:rPr>
            <w:rStyle w:val="Hyperlink"/>
            <w:noProof/>
          </w:rPr>
          <w:t>Статья 13. Информационные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4" w:history="1">
        <w:r w:rsidRPr="007B0688">
          <w:rPr>
            <w:rStyle w:val="Hyperlink"/>
            <w:noProof/>
          </w:rPr>
          <w:t>Статья 14. Государственные информационные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5" w:history="1">
        <w:r w:rsidRPr="007B0688">
          <w:rPr>
            <w:rStyle w:val="Hyperlink"/>
            <w:noProof/>
          </w:rPr>
          <w:t>Статья 15. Использование информационно-телекоммуникационных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6" w:history="1">
        <w:r w:rsidRPr="007B0688">
          <w:rPr>
            <w:rStyle w:val="Hyperlink"/>
            <w:noProof/>
          </w:rPr>
          <w:t>Статья 15.1.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7" w:history="1">
        <w:r w:rsidRPr="007B0688">
          <w:rPr>
            <w:rStyle w:val="Hyperlink"/>
            <w:noProof/>
          </w:rPr>
          <w:t>Статья 15.2. Порядок ограничения доступа к информации, распространяемой с нарушением авторских и (или) смежных прав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8" w:history="1">
        <w:r w:rsidRPr="007B0688">
          <w:rPr>
            <w:rStyle w:val="Hyperlink"/>
            <w:noProof/>
          </w:rPr>
          <w:t>Статья 15.3. Порядок ограничения доступа к информации, распространяемой с нарушением закона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39" w:history="1">
        <w:r w:rsidRPr="007B0688">
          <w:rPr>
            <w:rStyle w:val="Hyperlink"/>
            <w:noProof/>
          </w:rPr>
          <w:t>Статья 15.4. Порядок ограничения доступа к информационному ресурсу организатора распространения информации в сети «Интернет»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40" w:history="1">
        <w:r w:rsidRPr="007B0688">
          <w:rPr>
            <w:rStyle w:val="Hyperlink"/>
            <w:noProof/>
          </w:rPr>
  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41" w:history="1">
        <w:r w:rsidRPr="007B0688">
          <w:rPr>
            <w:rStyle w:val="Hyperlink"/>
            <w:noProof/>
          </w:rPr>
          <w:t>Статья 15.6. Порядок ограничения доступа к сайтам в сети «Интернет»,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«Интернет»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2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42" w:history="1">
        <w:r w:rsidRPr="007B0688">
          <w:rPr>
            <w:rStyle w:val="Hyperlink"/>
            <w:noProof/>
          </w:rPr>
  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«Интернет», принимаемые по заявлению правообладателя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43" w:history="1">
        <w:r w:rsidRPr="007B0688">
          <w:rPr>
            <w:rStyle w:val="Hyperlink"/>
            <w:noProof/>
          </w:rPr>
          <w:t>Статья 16. Защита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6DE3" w:rsidRDefault="002E6DE3">
      <w:pPr>
        <w:pStyle w:val="TOC1"/>
        <w:tabs>
          <w:tab w:val="right" w:leader="dot" w:pos="10195"/>
        </w:tabs>
        <w:rPr>
          <w:rFonts w:eastAsia="Times New Roman"/>
          <w:noProof/>
          <w:sz w:val="24"/>
          <w:szCs w:val="24"/>
        </w:rPr>
      </w:pPr>
      <w:hyperlink w:anchor="_Toc430598744" w:history="1">
        <w:r w:rsidRPr="007B0688">
          <w:rPr>
            <w:rStyle w:val="Hyperlink"/>
            <w:noProof/>
          </w:rPr>
          <w:t>Статья 17. Ответственность за правонарушения в сфере информации, информационных технологий и защиты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_Toc430598744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E6DE3" w:rsidRPr="00C848AF" w:rsidRDefault="002E6DE3" w:rsidP="00C848AF">
      <w:pPr>
        <w:pStyle w:val="ParaNormal"/>
      </w:pPr>
      <w:r w:rsidRPr="00C848AF">
        <w:rPr>
          <w:rStyle w:val="ParaNormal0"/>
        </w:rPr>
        <w:fldChar w:fldCharType="end"/>
      </w:r>
    </w:p>
    <w:p w:rsidR="002E6DE3" w:rsidRPr="00C848AF" w:rsidRDefault="002E6DE3" w:rsidP="00C848AF">
      <w:pPr>
        <w:pStyle w:val="Heading1"/>
      </w:pPr>
      <w:bookmarkStart w:id="0" w:name="_Toc430598719"/>
      <w:r w:rsidRPr="00C848AF">
        <w:t>Статья 1. Сфера действия настоящего Федерального закона</w:t>
      </w:r>
      <w:bookmarkEnd w:id="0"/>
    </w:p>
    <w:p w:rsidR="002E6DE3" w:rsidRPr="00C848AF" w:rsidRDefault="002E6DE3" w:rsidP="00C848AF">
      <w:pPr>
        <w:pStyle w:val="ParaNormal"/>
      </w:pPr>
      <w:r w:rsidRPr="00C848AF">
        <w:t>1. Настоящий Федеральный закон регулирует отношения, возникающие при:</w:t>
      </w:r>
    </w:p>
    <w:p w:rsidR="002E6DE3" w:rsidRPr="00C848AF" w:rsidRDefault="002E6DE3" w:rsidP="00C848AF">
      <w:pPr>
        <w:pStyle w:val="ParaNormal"/>
      </w:pPr>
      <w:r w:rsidRPr="00C848AF">
        <w:t>1) осуществлении права на поиск, получение, передачу, производство и распространение информации;</w:t>
      </w:r>
    </w:p>
    <w:p w:rsidR="002E6DE3" w:rsidRPr="00C848AF" w:rsidRDefault="002E6DE3" w:rsidP="00C848AF">
      <w:pPr>
        <w:pStyle w:val="ParaNormal"/>
      </w:pPr>
      <w:r w:rsidRPr="00C848AF">
        <w:t>2) применении информационных технологий;</w:t>
      </w:r>
    </w:p>
    <w:p w:rsidR="002E6DE3" w:rsidRPr="00C848AF" w:rsidRDefault="002E6DE3" w:rsidP="00C848AF">
      <w:pPr>
        <w:pStyle w:val="ParaNormal"/>
      </w:pPr>
      <w:r w:rsidRPr="00C848AF">
        <w:t>3) обеспечении защиты информации.</w:t>
      </w:r>
    </w:p>
    <w:p w:rsidR="002E6DE3" w:rsidRPr="00C848AF" w:rsidRDefault="002E6DE3" w:rsidP="00C848AF">
      <w:pPr>
        <w:pStyle w:val="ParaNormal"/>
      </w:pPr>
      <w:r w:rsidRPr="00C848AF"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</w:t>
      </w:r>
    </w:p>
    <w:p w:rsidR="002E6DE3" w:rsidRPr="00C848AF" w:rsidRDefault="002E6DE3" w:rsidP="00C848AF">
      <w:pPr>
        <w:pStyle w:val="Heading1"/>
      </w:pPr>
      <w:bookmarkStart w:id="1" w:name="_Toc430598720"/>
      <w:r w:rsidRPr="00C848AF">
        <w:t>Статья 2. Основные понятия, используемые в настоящем Федеральном законе</w:t>
      </w:r>
      <w:bookmarkEnd w:id="1"/>
    </w:p>
    <w:p w:rsidR="002E6DE3" w:rsidRPr="00C848AF" w:rsidRDefault="002E6DE3" w:rsidP="00C848AF">
      <w:pPr>
        <w:pStyle w:val="ParaNormal"/>
      </w:pPr>
      <w:r w:rsidRPr="00C848AF">
        <w:t>В настоящем Федеральном законе используются следующие основные понятия:</w:t>
      </w:r>
    </w:p>
    <w:p w:rsidR="002E6DE3" w:rsidRDefault="002E6DE3" w:rsidP="00C848AF">
      <w:pPr>
        <w:pStyle w:val="ParaNormal"/>
      </w:pPr>
      <w:r w:rsidRPr="00C848AF">
        <w:t>1) информация</w:t>
      </w:r>
      <w:r>
        <w:t xml:space="preserve"> –</w:t>
      </w:r>
      <w:r w:rsidRPr="00C848AF">
        <w:t xml:space="preserve"> сведения (сообщения, данные) независимо от формы их представления;</w:t>
      </w:r>
    </w:p>
    <w:p w:rsidR="002E6DE3" w:rsidRDefault="002E6DE3" w:rsidP="00C848AF">
      <w:pPr>
        <w:pStyle w:val="ParaNormal"/>
      </w:pPr>
      <w:r w:rsidRPr="00C848AF">
        <w:t>2) информационные технологии</w:t>
      </w:r>
      <w:r>
        <w:t xml:space="preserve"> –</w:t>
      </w:r>
      <w:r w:rsidRPr="00C848AF"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2E6DE3" w:rsidRDefault="002E6DE3" w:rsidP="00C848AF">
      <w:pPr>
        <w:pStyle w:val="ParaNormal"/>
      </w:pPr>
      <w:r w:rsidRPr="00C848AF">
        <w:t>3) информационная система</w:t>
      </w:r>
      <w:r>
        <w:t xml:space="preserve"> –</w:t>
      </w:r>
      <w:r w:rsidRPr="00C848AF"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2E6DE3" w:rsidRDefault="002E6DE3" w:rsidP="00C848AF">
      <w:pPr>
        <w:pStyle w:val="ParaNormal"/>
      </w:pPr>
      <w:r w:rsidRPr="00C848AF">
        <w:t>4) информационно-телекоммуникационная сеть</w:t>
      </w:r>
      <w:r>
        <w:t xml:space="preserve"> –</w:t>
      </w:r>
      <w:r w:rsidRPr="00C848AF">
        <w:t xml:space="preserve">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2E6DE3" w:rsidRDefault="002E6DE3" w:rsidP="00C848AF">
      <w:pPr>
        <w:pStyle w:val="ParaNormal"/>
      </w:pPr>
      <w:r w:rsidRPr="00C848AF">
        <w:t>5) обладатель информации</w:t>
      </w:r>
      <w:r>
        <w:t xml:space="preserve"> –</w:t>
      </w:r>
      <w:r w:rsidRPr="00C848AF">
        <w:t xml:space="preserve">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2E6DE3" w:rsidRDefault="002E6DE3" w:rsidP="00C848AF">
      <w:pPr>
        <w:pStyle w:val="ParaNormal"/>
      </w:pPr>
      <w:r w:rsidRPr="00C848AF">
        <w:t>6) доступ к информации</w:t>
      </w:r>
      <w:r>
        <w:t xml:space="preserve"> –</w:t>
      </w:r>
      <w:r w:rsidRPr="00C848AF">
        <w:t xml:space="preserve"> возможность получения информации и ее использования;</w:t>
      </w:r>
    </w:p>
    <w:p w:rsidR="002E6DE3" w:rsidRDefault="002E6DE3" w:rsidP="00C848AF">
      <w:pPr>
        <w:pStyle w:val="ParaNormal"/>
      </w:pPr>
      <w:r w:rsidRPr="00C848AF">
        <w:t>7) конфиденциальность информации</w:t>
      </w:r>
      <w:r>
        <w:t xml:space="preserve"> –</w:t>
      </w:r>
      <w:r w:rsidRPr="00C848AF"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2E6DE3" w:rsidRDefault="002E6DE3" w:rsidP="00C848AF">
      <w:pPr>
        <w:pStyle w:val="ParaNormal"/>
      </w:pPr>
      <w:r w:rsidRPr="00C848AF">
        <w:t>8) предоставление информации</w:t>
      </w:r>
      <w:r>
        <w:t xml:space="preserve"> –</w:t>
      </w:r>
      <w:r w:rsidRPr="00C848AF">
        <w:t xml:space="preserve"> действия, направленные на получение информации определенным кругом лиц или передачу информации определенному кругу лиц;</w:t>
      </w:r>
    </w:p>
    <w:p w:rsidR="002E6DE3" w:rsidRDefault="002E6DE3" w:rsidP="00C848AF">
      <w:pPr>
        <w:pStyle w:val="ParaNormal"/>
      </w:pPr>
      <w:r w:rsidRPr="00C848AF">
        <w:t>9) распространение информации</w:t>
      </w:r>
      <w:r>
        <w:t xml:space="preserve"> –</w:t>
      </w:r>
      <w:r w:rsidRPr="00C848AF">
        <w:t xml:space="preserve">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2E6DE3" w:rsidRDefault="002E6DE3" w:rsidP="00C848AF">
      <w:pPr>
        <w:pStyle w:val="ParaNormal"/>
      </w:pPr>
      <w:r w:rsidRPr="00C848AF">
        <w:t>10) электронное сообщение</w:t>
      </w:r>
      <w:r>
        <w:t xml:space="preserve"> –</w:t>
      </w:r>
      <w:r w:rsidRPr="00C848AF">
        <w:t xml:space="preserve"> информация, переданная или полученная пользователем информационно-телекоммуникационной сети;</w:t>
      </w:r>
    </w:p>
    <w:p w:rsidR="002E6DE3" w:rsidRDefault="002E6DE3" w:rsidP="00C848AF">
      <w:pPr>
        <w:pStyle w:val="ParaNormal"/>
      </w:pPr>
      <w:r w:rsidRPr="00C848AF">
        <w:t>11) документированная информация</w:t>
      </w:r>
      <w:r>
        <w:t xml:space="preserve"> –</w:t>
      </w:r>
      <w:r w:rsidRPr="00C848AF"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2E6DE3" w:rsidRPr="00C848AF" w:rsidRDefault="002E6DE3" w:rsidP="00C848AF">
      <w:pPr>
        <w:pStyle w:val="ParaNormal"/>
      </w:pPr>
      <w:r w:rsidRPr="00C848AF">
        <w:t>11.1) электронный документ</w:t>
      </w:r>
      <w:r>
        <w:t xml:space="preserve"> –</w:t>
      </w:r>
      <w:r w:rsidRPr="00C848AF"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2E6DE3" w:rsidRDefault="002E6DE3" w:rsidP="00C848AF">
      <w:pPr>
        <w:pStyle w:val="ParaNormal"/>
      </w:pPr>
      <w:r w:rsidRPr="00C848AF">
        <w:t>12) оператор информационной системы</w:t>
      </w:r>
      <w:r>
        <w:t xml:space="preserve"> –</w:t>
      </w:r>
      <w:r w:rsidRPr="00C848AF">
        <w:t xml:space="preserve">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2E6DE3" w:rsidRPr="00C848AF" w:rsidRDefault="002E6DE3" w:rsidP="00C848AF">
      <w:pPr>
        <w:pStyle w:val="ParaNormal"/>
      </w:pPr>
      <w:r w:rsidRPr="00C848AF">
        <w:t xml:space="preserve">13) сайт в сети </w:t>
      </w:r>
      <w:r>
        <w:t>«Интернет» –</w:t>
      </w:r>
      <w:r w:rsidRPr="00C848AF"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t>«Интернет»</w:t>
      </w:r>
      <w:r w:rsidRPr="00C848AF">
        <w:t xml:space="preserve"> (далее</w:t>
      </w:r>
      <w:r>
        <w:t xml:space="preserve"> –</w:t>
      </w:r>
      <w:r w:rsidRPr="00C848AF">
        <w:t xml:space="preserve"> сеть </w:t>
      </w:r>
      <w:r>
        <w:t>«Интернет»</w:t>
      </w:r>
      <w:r w:rsidRPr="00C848AF">
        <w:t xml:space="preserve">) по доменным именам и (или) по сетевым адресам, позволяющим идентифицировать сайты в сети </w:t>
      </w:r>
      <w:r>
        <w:t>«Интернет»</w:t>
      </w:r>
      <w:r w:rsidRPr="00C848AF">
        <w:t>;</w:t>
      </w:r>
    </w:p>
    <w:p w:rsidR="002E6DE3" w:rsidRPr="00C848AF" w:rsidRDefault="002E6DE3" w:rsidP="00C848AF">
      <w:pPr>
        <w:pStyle w:val="ParaNormal"/>
      </w:pPr>
      <w:r w:rsidRPr="00C848AF">
        <w:t xml:space="preserve">14) страница сайта в сети </w:t>
      </w:r>
      <w:r>
        <w:t>«Интернет»</w:t>
      </w:r>
      <w:r w:rsidRPr="00C848AF">
        <w:t xml:space="preserve"> (далее также</w:t>
      </w:r>
      <w:r>
        <w:t xml:space="preserve"> –</w:t>
      </w:r>
      <w:r w:rsidRPr="00C848AF">
        <w:t xml:space="preserve"> интернет-страница)</w:t>
      </w:r>
      <w:r>
        <w:t xml:space="preserve"> –</w:t>
      </w:r>
      <w:r w:rsidRPr="00C848AF">
        <w:t xml:space="preserve"> часть сайта в сети </w:t>
      </w:r>
      <w:r>
        <w:t>«Интернет»</w:t>
      </w:r>
      <w:r w:rsidRPr="00C848AF">
        <w:t xml:space="preserve">, доступ к которой осуществляется по указателю, состоящему из доменного имени и символов, определенных владельцем сайта в сети </w:t>
      </w:r>
      <w:r>
        <w:t>«Интернет»</w:t>
      </w:r>
      <w:r w:rsidRPr="00C848AF">
        <w:t>;</w:t>
      </w:r>
    </w:p>
    <w:p w:rsidR="002E6DE3" w:rsidRPr="00C848AF" w:rsidRDefault="002E6DE3" w:rsidP="00C848AF">
      <w:pPr>
        <w:pStyle w:val="ParaNormal"/>
      </w:pPr>
      <w:r w:rsidRPr="00C848AF">
        <w:t>15) доменное имя</w:t>
      </w:r>
      <w:r>
        <w:t xml:space="preserve"> –</w:t>
      </w:r>
      <w:r w:rsidRPr="00C848AF">
        <w:t xml:space="preserve"> обозначение символами, предназначенное для адресации сайтов в сети </w:t>
      </w:r>
      <w:r>
        <w:t>«Интернет»</w:t>
      </w:r>
      <w:r w:rsidRPr="00C848AF">
        <w:t xml:space="preserve"> в целях обеспечения доступа к информации, размещенной в сети </w:t>
      </w:r>
      <w:r>
        <w:t>«Интернет»</w:t>
      </w:r>
      <w:r w:rsidRPr="00C848AF">
        <w:t>;</w:t>
      </w:r>
    </w:p>
    <w:p w:rsidR="002E6DE3" w:rsidRPr="00C848AF" w:rsidRDefault="002E6DE3" w:rsidP="00C848AF">
      <w:pPr>
        <w:pStyle w:val="ParaNormal"/>
      </w:pPr>
      <w:r w:rsidRPr="00C848AF">
        <w:t>16) сетевой адрес</w:t>
      </w:r>
      <w:r>
        <w:t xml:space="preserve"> –</w:t>
      </w:r>
      <w:r w:rsidRPr="00C848AF">
        <w:t xml:space="preserve">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2E6DE3" w:rsidRPr="00C848AF" w:rsidRDefault="002E6DE3" w:rsidP="00C848AF">
      <w:pPr>
        <w:pStyle w:val="ParaNormal"/>
      </w:pPr>
      <w:r w:rsidRPr="00C848AF">
        <w:t xml:space="preserve">17) владелец сайта в сети </w:t>
      </w:r>
      <w:r>
        <w:t>«Интернет» –</w:t>
      </w:r>
      <w:r w:rsidRPr="00C848AF">
        <w:t xml:space="preserve"> лицо, самостоятельно и по своему усмотрению определяющее порядок использования сайта в сети </w:t>
      </w:r>
      <w:r>
        <w:t>«Интернет»</w:t>
      </w:r>
      <w:r w:rsidRPr="00C848AF">
        <w:t>, в том числе порядок размещения информации на таком сайте;</w:t>
      </w:r>
    </w:p>
    <w:p w:rsidR="002E6DE3" w:rsidRPr="00C848AF" w:rsidRDefault="002E6DE3" w:rsidP="00C848AF">
      <w:pPr>
        <w:pStyle w:val="ParaNormal"/>
      </w:pPr>
      <w:r w:rsidRPr="00C848AF">
        <w:t>18) провайдер хостинга</w:t>
      </w:r>
      <w:r>
        <w:t xml:space="preserve"> –</w:t>
      </w:r>
      <w:r w:rsidRPr="00C848AF">
        <w:t xml:space="preserve">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</w:t>
      </w:r>
      <w:r>
        <w:t>«Интернет»</w:t>
      </w:r>
      <w:r w:rsidRPr="00C848AF">
        <w:t>;</w:t>
      </w:r>
    </w:p>
    <w:p w:rsidR="002E6DE3" w:rsidRPr="00C848AF" w:rsidRDefault="002E6DE3" w:rsidP="00C848AF">
      <w:pPr>
        <w:pStyle w:val="ParaNormal"/>
      </w:pPr>
      <w:r w:rsidRPr="00C848AF">
        <w:t>19) единая система идентификации и аутентификации</w:t>
      </w:r>
      <w:r>
        <w:t xml:space="preserve"> –</w:t>
      </w:r>
      <w:r w:rsidRPr="00C848AF">
        <w:t xml:space="preserve">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2E6DE3" w:rsidRDefault="002E6DE3" w:rsidP="00AE2128">
      <w:pPr>
        <w:pStyle w:val="Heading1"/>
      </w:pPr>
      <w:bookmarkStart w:id="2" w:name="_Toc430598721"/>
      <w:r w:rsidRPr="00C848AF">
        <w:t>Статья 3. Принципы правового регулирования отношений в сфере информации, информационных технологий и защиты информации</w:t>
      </w:r>
      <w:bookmarkEnd w:id="2"/>
    </w:p>
    <w:p w:rsidR="002E6DE3" w:rsidRDefault="002E6DE3" w:rsidP="00C848AF">
      <w:pPr>
        <w:pStyle w:val="ParaNormal"/>
      </w:pPr>
      <w:r w:rsidRPr="00C848AF"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2E6DE3" w:rsidRDefault="002E6DE3" w:rsidP="00C848AF">
      <w:pPr>
        <w:pStyle w:val="ParaNormal"/>
      </w:pPr>
      <w:r w:rsidRPr="00C848AF">
        <w:t>1) свобода поиска, получения, передачи, производства и распространения информации любым законным способом;</w:t>
      </w:r>
    </w:p>
    <w:p w:rsidR="002E6DE3" w:rsidRDefault="002E6DE3" w:rsidP="00C848AF">
      <w:pPr>
        <w:pStyle w:val="ParaNormal"/>
      </w:pPr>
      <w:r w:rsidRPr="00C848AF">
        <w:t>2) установление ограничений доступа к информации только федеральными законами;</w:t>
      </w:r>
    </w:p>
    <w:p w:rsidR="002E6DE3" w:rsidRDefault="002E6DE3" w:rsidP="00C848AF">
      <w:pPr>
        <w:pStyle w:val="ParaNormal"/>
      </w:pPr>
      <w:r w:rsidRPr="00C848AF"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2E6DE3" w:rsidRPr="00C848AF" w:rsidRDefault="002E6DE3" w:rsidP="00C848AF">
      <w:pPr>
        <w:pStyle w:val="ParaNormal"/>
      </w:pPr>
      <w:r w:rsidRPr="00C848AF">
        <w:t>4) равноправие языков народов Российской Федерации при создании информационных систем и их эксплуатации;</w:t>
      </w:r>
    </w:p>
    <w:p w:rsidR="002E6DE3" w:rsidRDefault="002E6DE3" w:rsidP="00C848AF">
      <w:pPr>
        <w:pStyle w:val="ParaNormal"/>
      </w:pPr>
      <w:r w:rsidRPr="00C848AF"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2E6DE3" w:rsidRDefault="002E6DE3" w:rsidP="00C848AF">
      <w:pPr>
        <w:pStyle w:val="ParaNormal"/>
      </w:pPr>
      <w:r w:rsidRPr="00C848AF">
        <w:t>6) достоверность информации и своевременность ее предоставления;</w:t>
      </w:r>
    </w:p>
    <w:p w:rsidR="002E6DE3" w:rsidRDefault="002E6DE3" w:rsidP="00C848AF">
      <w:pPr>
        <w:pStyle w:val="ParaNormal"/>
      </w:pPr>
      <w:r w:rsidRPr="00C848AF"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2E6DE3" w:rsidRDefault="002E6DE3" w:rsidP="00C848AF">
      <w:pPr>
        <w:pStyle w:val="ParaNormal"/>
      </w:pPr>
      <w:r w:rsidRPr="00C848AF"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2E6DE3" w:rsidRDefault="002E6DE3" w:rsidP="00AE2128">
      <w:pPr>
        <w:pStyle w:val="Heading1"/>
      </w:pPr>
      <w:bookmarkStart w:id="3" w:name="_Toc430598722"/>
      <w:r w:rsidRPr="00C848AF">
        <w:t>Статья 4. Законодательство Российской Федерации об информации, информационных технологиях и о защите информации</w:t>
      </w:r>
      <w:bookmarkEnd w:id="3"/>
    </w:p>
    <w:p w:rsidR="002E6DE3" w:rsidRDefault="002E6DE3" w:rsidP="00C848AF">
      <w:pPr>
        <w:pStyle w:val="ParaNormal"/>
      </w:pPr>
      <w:r w:rsidRPr="00C848AF"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2E6DE3" w:rsidRDefault="002E6DE3" w:rsidP="00C848AF">
      <w:pPr>
        <w:pStyle w:val="ParaNormal"/>
      </w:pPr>
      <w:r w:rsidRPr="00C848AF"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2E6DE3" w:rsidRDefault="002E6DE3" w:rsidP="00C848AF">
      <w:pPr>
        <w:pStyle w:val="ParaNormal"/>
      </w:pPr>
      <w:r w:rsidRPr="00C848AF"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2E6DE3" w:rsidRDefault="002E6DE3" w:rsidP="00AE2128">
      <w:pPr>
        <w:pStyle w:val="Heading1"/>
      </w:pPr>
      <w:bookmarkStart w:id="4" w:name="_Toc430598723"/>
      <w:r w:rsidRPr="00C848AF">
        <w:t>Статья 5. Информация как объект правовых отношений</w:t>
      </w:r>
      <w:bookmarkEnd w:id="4"/>
    </w:p>
    <w:p w:rsidR="002E6DE3" w:rsidRDefault="002E6DE3" w:rsidP="00C848AF">
      <w:pPr>
        <w:pStyle w:val="ParaNormal"/>
      </w:pPr>
      <w:r w:rsidRPr="00C848AF"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2E6DE3" w:rsidRDefault="002E6DE3" w:rsidP="00C848AF">
      <w:pPr>
        <w:pStyle w:val="ParaNormal"/>
      </w:pPr>
      <w:r w:rsidRPr="00C848AF"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2E6DE3" w:rsidRDefault="002E6DE3" w:rsidP="00C848AF">
      <w:pPr>
        <w:pStyle w:val="ParaNormal"/>
      </w:pPr>
      <w:r w:rsidRPr="00C848AF">
        <w:t>3. Информация в зависимости от порядка ее предоставления или распространения подразделяется на:</w:t>
      </w:r>
    </w:p>
    <w:p w:rsidR="002E6DE3" w:rsidRDefault="002E6DE3" w:rsidP="00C848AF">
      <w:pPr>
        <w:pStyle w:val="ParaNormal"/>
      </w:pPr>
      <w:r w:rsidRPr="00C848AF">
        <w:t>1) информацию, свободно распространяемую;</w:t>
      </w:r>
    </w:p>
    <w:p w:rsidR="002E6DE3" w:rsidRDefault="002E6DE3" w:rsidP="00C848AF">
      <w:pPr>
        <w:pStyle w:val="ParaNormal"/>
      </w:pPr>
      <w:r w:rsidRPr="00C848AF">
        <w:t>2) информацию, предоставляемую по соглашению лиц, участвующих в соответствующих отношениях;</w:t>
      </w:r>
    </w:p>
    <w:p w:rsidR="002E6DE3" w:rsidRDefault="002E6DE3" w:rsidP="00C848AF">
      <w:pPr>
        <w:pStyle w:val="ParaNormal"/>
      </w:pPr>
      <w:r w:rsidRPr="00C848AF">
        <w:t>3) информацию, которая в соответствии с федеральными законами подлежит предоставлению или распространению;</w:t>
      </w:r>
    </w:p>
    <w:p w:rsidR="002E6DE3" w:rsidRDefault="002E6DE3" w:rsidP="00C848AF">
      <w:pPr>
        <w:pStyle w:val="ParaNormal"/>
      </w:pPr>
      <w:r w:rsidRPr="00C848AF">
        <w:t>4) информацию, распространение которой в Российской Федерации ограничивается или запрещается.</w:t>
      </w:r>
    </w:p>
    <w:p w:rsidR="002E6DE3" w:rsidRDefault="002E6DE3" w:rsidP="00C848AF">
      <w:pPr>
        <w:pStyle w:val="ParaNormal"/>
      </w:pPr>
      <w:r w:rsidRPr="00C848AF"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2E6DE3" w:rsidRDefault="002E6DE3" w:rsidP="00AE2128">
      <w:pPr>
        <w:pStyle w:val="Heading1"/>
      </w:pPr>
      <w:bookmarkStart w:id="5" w:name="_Toc430598724"/>
      <w:r w:rsidRPr="00C848AF">
        <w:t>Статья 6. Обладатель информации</w:t>
      </w:r>
      <w:bookmarkEnd w:id="5"/>
    </w:p>
    <w:p w:rsidR="002E6DE3" w:rsidRDefault="002E6DE3" w:rsidP="00C848AF">
      <w:pPr>
        <w:pStyle w:val="ParaNormal"/>
      </w:pPr>
      <w:r w:rsidRPr="00C848AF"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2E6DE3" w:rsidRDefault="002E6DE3" w:rsidP="00C848AF">
      <w:pPr>
        <w:pStyle w:val="ParaNormal"/>
      </w:pPr>
      <w:r w:rsidRPr="00C848AF"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2E6DE3" w:rsidRDefault="002E6DE3" w:rsidP="00C848AF">
      <w:pPr>
        <w:pStyle w:val="ParaNormal"/>
      </w:pPr>
      <w:r w:rsidRPr="00C848AF">
        <w:t>3. Обладатель информации, если иное не предусмотрено федеральными законами, вправе:</w:t>
      </w:r>
    </w:p>
    <w:p w:rsidR="002E6DE3" w:rsidRDefault="002E6DE3" w:rsidP="00C848AF">
      <w:pPr>
        <w:pStyle w:val="ParaNormal"/>
      </w:pPr>
      <w:r w:rsidRPr="00C848AF">
        <w:t>1) разрешать или ограничивать доступ к информации, определять порядок и условия такого доступа;</w:t>
      </w:r>
    </w:p>
    <w:p w:rsidR="002E6DE3" w:rsidRDefault="002E6DE3" w:rsidP="00C848AF">
      <w:pPr>
        <w:pStyle w:val="ParaNormal"/>
      </w:pPr>
      <w:r w:rsidRPr="00C848AF">
        <w:t>2) использовать информацию, в том числе распространять ее, по своему усмотрению;</w:t>
      </w:r>
    </w:p>
    <w:p w:rsidR="002E6DE3" w:rsidRDefault="002E6DE3" w:rsidP="00C848AF">
      <w:pPr>
        <w:pStyle w:val="ParaNormal"/>
      </w:pPr>
      <w:r w:rsidRPr="00C848AF">
        <w:t>3) передавать информацию другим лицам по договору или на ином установленном законом основании;</w:t>
      </w:r>
    </w:p>
    <w:p w:rsidR="002E6DE3" w:rsidRDefault="002E6DE3" w:rsidP="00C848AF">
      <w:pPr>
        <w:pStyle w:val="ParaNormal"/>
      </w:pPr>
      <w:r w:rsidRPr="00C848AF"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2E6DE3" w:rsidRDefault="002E6DE3" w:rsidP="00C848AF">
      <w:pPr>
        <w:pStyle w:val="ParaNormal"/>
      </w:pPr>
      <w:r w:rsidRPr="00C848AF">
        <w:t>5) осуществлять иные действия с информацией или разрешать осуществление таких действий.</w:t>
      </w:r>
    </w:p>
    <w:p w:rsidR="002E6DE3" w:rsidRDefault="002E6DE3" w:rsidP="00C848AF">
      <w:pPr>
        <w:pStyle w:val="ParaNormal"/>
      </w:pPr>
      <w:r w:rsidRPr="00C848AF">
        <w:t>4. Обладатель информации при осуществлении своих прав обязан:</w:t>
      </w:r>
    </w:p>
    <w:p w:rsidR="002E6DE3" w:rsidRPr="00C848AF" w:rsidRDefault="002E6DE3" w:rsidP="00C848AF">
      <w:pPr>
        <w:pStyle w:val="ParaNormal"/>
      </w:pPr>
      <w:r w:rsidRPr="00C848AF">
        <w:t>1) соблюдать права и законные интересы иных лиц;</w:t>
      </w:r>
    </w:p>
    <w:p w:rsidR="002E6DE3" w:rsidRDefault="002E6DE3" w:rsidP="00C848AF">
      <w:pPr>
        <w:pStyle w:val="ParaNormal"/>
      </w:pPr>
      <w:r w:rsidRPr="00C848AF">
        <w:t>2) принимать меры по защите информации;</w:t>
      </w:r>
    </w:p>
    <w:p w:rsidR="002E6DE3" w:rsidRDefault="002E6DE3" w:rsidP="00C848AF">
      <w:pPr>
        <w:pStyle w:val="ParaNormal"/>
      </w:pPr>
      <w:r w:rsidRPr="00C848AF">
        <w:t>3) ограничивать доступ к информации, если такая обязанность установлена федеральными законами.</w:t>
      </w:r>
    </w:p>
    <w:p w:rsidR="002E6DE3" w:rsidRDefault="002E6DE3" w:rsidP="00AE2128">
      <w:pPr>
        <w:pStyle w:val="Heading1"/>
      </w:pPr>
      <w:bookmarkStart w:id="6" w:name="_Toc430598725"/>
      <w:r w:rsidRPr="00C848AF">
        <w:t>Статья 7. Общедоступная информация</w:t>
      </w:r>
      <w:bookmarkEnd w:id="6"/>
    </w:p>
    <w:p w:rsidR="002E6DE3" w:rsidRDefault="002E6DE3" w:rsidP="00C848AF">
      <w:pPr>
        <w:pStyle w:val="ParaNormal"/>
      </w:pPr>
      <w:r w:rsidRPr="00C848AF">
        <w:t>1. К общедоступной информации относятся общеизвестные сведения и иная информация, доступ к которой не ограничен.</w:t>
      </w:r>
    </w:p>
    <w:p w:rsidR="002E6DE3" w:rsidRDefault="002E6DE3" w:rsidP="00C848AF">
      <w:pPr>
        <w:pStyle w:val="ParaNormal"/>
      </w:pPr>
      <w:r w:rsidRPr="00C848AF"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E6DE3" w:rsidRDefault="002E6DE3" w:rsidP="00C848AF">
      <w:pPr>
        <w:pStyle w:val="ParaNormal"/>
      </w:pPr>
      <w:r w:rsidRPr="00C848AF"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2E6DE3" w:rsidRPr="00C848AF" w:rsidRDefault="002E6DE3" w:rsidP="00C848AF">
      <w:pPr>
        <w:pStyle w:val="ParaNormal"/>
      </w:pPr>
      <w:r w:rsidRPr="00C848AF">
        <w:t xml:space="preserve">4. Информация, размещаемая ее обладателями в сети </w:t>
      </w:r>
      <w:r>
        <w:t>«Интернет»</w:t>
      </w:r>
      <w:r w:rsidRPr="00C848AF">
        <w:t xml:space="preserve">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2E6DE3" w:rsidRPr="00C848AF" w:rsidRDefault="002E6DE3" w:rsidP="00C848AF">
      <w:pPr>
        <w:pStyle w:val="ParaNormal"/>
      </w:pPr>
      <w:r w:rsidRPr="00C848AF">
        <w:t xml:space="preserve">5. Информация в форме открытых данных размещается в сети </w:t>
      </w:r>
      <w:r>
        <w:t>«Интернет»</w:t>
      </w:r>
      <w:r w:rsidRPr="00C848AF">
        <w:t xml:space="preserve">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2E6DE3" w:rsidRPr="00C848AF" w:rsidRDefault="002E6DE3" w:rsidP="00C848AF">
      <w:pPr>
        <w:pStyle w:val="ParaNormal"/>
      </w:pPr>
      <w:r w:rsidRPr="00C848AF"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</w:t>
      </w:r>
      <w:r>
        <w:t>«</w:t>
      </w:r>
      <w:r w:rsidRPr="00C848AF">
        <w:t>О персональных данных</w:t>
      </w:r>
      <w:r>
        <w:t>»</w:t>
      </w:r>
      <w:r w:rsidRPr="00C848AF">
        <w:t>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2E6DE3" w:rsidRPr="00C848AF" w:rsidRDefault="002E6DE3" w:rsidP="00AE2128">
      <w:pPr>
        <w:pStyle w:val="Heading1"/>
      </w:pPr>
      <w:bookmarkStart w:id="7" w:name="_Toc430598726"/>
      <w:r w:rsidRPr="00C848AF">
        <w:t>Статья 8. Право на доступ к информации</w:t>
      </w:r>
      <w:bookmarkEnd w:id="7"/>
    </w:p>
    <w:p w:rsidR="002E6DE3" w:rsidRDefault="002E6DE3" w:rsidP="00C848AF">
      <w:pPr>
        <w:pStyle w:val="ParaNormal"/>
      </w:pPr>
      <w:r w:rsidRPr="00C848AF">
        <w:t>1. Граждане (физические лица) и организации (юридические лица) (далее</w:t>
      </w:r>
      <w:r>
        <w:t xml:space="preserve"> –</w:t>
      </w:r>
      <w:r w:rsidRPr="00C848AF">
        <w:t xml:space="preserve">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2E6DE3" w:rsidRDefault="002E6DE3" w:rsidP="00C848AF">
      <w:pPr>
        <w:pStyle w:val="ParaNormal"/>
      </w:pPr>
      <w:r w:rsidRPr="00C848AF"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2E6DE3" w:rsidRDefault="002E6DE3" w:rsidP="00C848AF">
      <w:pPr>
        <w:pStyle w:val="ParaNormal"/>
      </w:pPr>
      <w:r w:rsidRPr="00C848AF"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2E6DE3" w:rsidRDefault="002E6DE3" w:rsidP="00C848AF">
      <w:pPr>
        <w:pStyle w:val="ParaNormal"/>
      </w:pPr>
      <w:r w:rsidRPr="00C848AF">
        <w:t>4. Не может быть ограничен доступ к:</w:t>
      </w:r>
    </w:p>
    <w:p w:rsidR="002E6DE3" w:rsidRDefault="002E6DE3" w:rsidP="00C848AF">
      <w:pPr>
        <w:pStyle w:val="ParaNormal"/>
      </w:pPr>
      <w:r w:rsidRPr="00C848AF"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2E6DE3" w:rsidRDefault="002E6DE3" w:rsidP="00C848AF">
      <w:pPr>
        <w:pStyle w:val="ParaNormal"/>
      </w:pPr>
      <w:r w:rsidRPr="00C848AF">
        <w:t>2) информации о состоянии окружающей среды;</w:t>
      </w:r>
    </w:p>
    <w:p w:rsidR="002E6DE3" w:rsidRDefault="002E6DE3" w:rsidP="00C848AF">
      <w:pPr>
        <w:pStyle w:val="ParaNormal"/>
      </w:pPr>
      <w:r w:rsidRPr="00C848AF"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2E6DE3" w:rsidRDefault="002E6DE3" w:rsidP="00C848AF">
      <w:pPr>
        <w:pStyle w:val="ParaNormal"/>
      </w:pPr>
      <w:r w:rsidRPr="00C848AF"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2E6DE3" w:rsidRDefault="002E6DE3" w:rsidP="00C848AF">
      <w:pPr>
        <w:pStyle w:val="ParaNormal"/>
      </w:pPr>
      <w:r w:rsidRPr="00C848AF">
        <w:t>5) иной информации, недопустимость ограничения доступа к которой установлена федеральными законами.</w:t>
      </w:r>
    </w:p>
    <w:p w:rsidR="002E6DE3" w:rsidRPr="00C848AF" w:rsidRDefault="002E6DE3" w:rsidP="00C848AF">
      <w:pPr>
        <w:pStyle w:val="ParaNormal"/>
      </w:pPr>
      <w:r w:rsidRPr="00C848AF">
        <w:t xml:space="preserve"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</w:t>
      </w:r>
      <w:r>
        <w:t>«Интернет»</w:t>
      </w:r>
      <w:r w:rsidRPr="00C848AF">
        <w:t>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2E6DE3" w:rsidRDefault="002E6DE3" w:rsidP="00C848AF">
      <w:pPr>
        <w:pStyle w:val="ParaNormal"/>
      </w:pPr>
      <w:r w:rsidRPr="00C848AF"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2E6DE3" w:rsidRDefault="002E6DE3" w:rsidP="00C848AF">
      <w:pPr>
        <w:pStyle w:val="ParaNormal"/>
      </w:pPr>
      <w:r w:rsidRPr="00C848AF"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2E6DE3" w:rsidRPr="00C848AF" w:rsidRDefault="002E6DE3" w:rsidP="00C848AF">
      <w:pPr>
        <w:pStyle w:val="ParaNormal"/>
      </w:pPr>
      <w:r w:rsidRPr="00C848AF">
        <w:t>8. Предоставляется бесплатно информация:</w:t>
      </w:r>
    </w:p>
    <w:p w:rsidR="002E6DE3" w:rsidRDefault="002E6DE3" w:rsidP="00C848AF">
      <w:pPr>
        <w:pStyle w:val="ParaNormal"/>
      </w:pPr>
      <w:r w:rsidRPr="00C848AF"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2E6DE3" w:rsidRDefault="002E6DE3" w:rsidP="00C848AF">
      <w:pPr>
        <w:pStyle w:val="ParaNormal"/>
      </w:pPr>
      <w:r w:rsidRPr="00C848AF">
        <w:t>2) затрагивающая права и установленные законодательством Российской Федерации обязанности заинтересованного лица;</w:t>
      </w:r>
    </w:p>
    <w:p w:rsidR="002E6DE3" w:rsidRDefault="002E6DE3" w:rsidP="00C848AF">
      <w:pPr>
        <w:pStyle w:val="ParaNormal"/>
      </w:pPr>
      <w:r w:rsidRPr="00C848AF">
        <w:t>3) иная установленная законом информация.</w:t>
      </w:r>
    </w:p>
    <w:p w:rsidR="002E6DE3" w:rsidRDefault="002E6DE3" w:rsidP="00C848AF">
      <w:pPr>
        <w:pStyle w:val="ParaNormal"/>
      </w:pPr>
      <w:r w:rsidRPr="00C848AF"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2E6DE3" w:rsidRDefault="002E6DE3" w:rsidP="00AE2128">
      <w:pPr>
        <w:pStyle w:val="Heading1"/>
      </w:pPr>
      <w:bookmarkStart w:id="8" w:name="_Toc430598727"/>
      <w:r w:rsidRPr="00C848AF">
        <w:t>Статья 9. Ограничение доступа к информации</w:t>
      </w:r>
      <w:bookmarkEnd w:id="8"/>
    </w:p>
    <w:p w:rsidR="002E6DE3" w:rsidRDefault="002E6DE3" w:rsidP="00C848AF">
      <w:pPr>
        <w:pStyle w:val="ParaNormal"/>
      </w:pPr>
      <w:r w:rsidRPr="00C848AF"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E6DE3" w:rsidRDefault="002E6DE3" w:rsidP="00C848AF">
      <w:pPr>
        <w:pStyle w:val="ParaNormal"/>
      </w:pPr>
      <w:r w:rsidRPr="00C848AF"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2E6DE3" w:rsidRDefault="002E6DE3" w:rsidP="00C848AF">
      <w:pPr>
        <w:pStyle w:val="ParaNormal"/>
      </w:pPr>
      <w:r w:rsidRPr="00C848AF"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2E6DE3" w:rsidRDefault="002E6DE3" w:rsidP="00C848AF">
      <w:pPr>
        <w:pStyle w:val="ParaNormal"/>
      </w:pPr>
      <w:r w:rsidRPr="00C848AF"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2E6DE3" w:rsidRDefault="002E6DE3" w:rsidP="00C848AF">
      <w:pPr>
        <w:pStyle w:val="ParaNormal"/>
      </w:pPr>
      <w:r w:rsidRPr="00C848AF"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2E6DE3" w:rsidRDefault="002E6DE3" w:rsidP="00C848AF">
      <w:pPr>
        <w:pStyle w:val="ParaNormal"/>
      </w:pPr>
      <w:r w:rsidRPr="00C848AF"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2E6DE3" w:rsidRDefault="002E6DE3" w:rsidP="00C848AF">
      <w:pPr>
        <w:pStyle w:val="ParaNormal"/>
      </w:pPr>
      <w:r w:rsidRPr="00C848AF"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2E6DE3" w:rsidRDefault="002E6DE3" w:rsidP="00C848AF">
      <w:pPr>
        <w:pStyle w:val="ParaNormal"/>
      </w:pPr>
      <w:r w:rsidRPr="00C848AF"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2E6DE3" w:rsidRDefault="002E6DE3" w:rsidP="00C848AF">
      <w:pPr>
        <w:pStyle w:val="ParaNormal"/>
      </w:pPr>
      <w:r w:rsidRPr="00C848AF"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2E6DE3" w:rsidRDefault="002E6DE3" w:rsidP="00AE2128">
      <w:pPr>
        <w:pStyle w:val="Heading1"/>
      </w:pPr>
      <w:bookmarkStart w:id="9" w:name="_Toc430598728"/>
      <w:r w:rsidRPr="00C848AF">
        <w:t>Статья 10. Распространение информации или предоставление информации</w:t>
      </w:r>
      <w:bookmarkEnd w:id="9"/>
    </w:p>
    <w:p w:rsidR="002E6DE3" w:rsidRDefault="002E6DE3" w:rsidP="00C848AF">
      <w:pPr>
        <w:pStyle w:val="ParaNormal"/>
      </w:pPr>
      <w:r w:rsidRPr="00C848AF"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2E6DE3" w:rsidRDefault="002E6DE3" w:rsidP="00C848AF">
      <w:pPr>
        <w:pStyle w:val="ParaNormal"/>
      </w:pPr>
      <w:r w:rsidRPr="00C848AF"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</w:t>
      </w:r>
      <w:r>
        <w:t>«Интернет»</w:t>
      </w:r>
      <w:r w:rsidRPr="00C848AF">
        <w:t xml:space="preserve">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статье 15.7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</w:t>
      </w:r>
      <w:r>
        <w:t>«Интернет»</w:t>
      </w:r>
      <w:r w:rsidRPr="00C848AF">
        <w:t>.</w:t>
      </w:r>
    </w:p>
    <w:p w:rsidR="002E6DE3" w:rsidRDefault="002E6DE3" w:rsidP="00C848AF">
      <w:pPr>
        <w:pStyle w:val="ParaNormal"/>
      </w:pPr>
      <w:r w:rsidRPr="00C848AF"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2E6DE3" w:rsidRDefault="002E6DE3" w:rsidP="00C848AF">
      <w:pPr>
        <w:pStyle w:val="ParaNormal"/>
      </w:pPr>
      <w:r w:rsidRPr="00C848AF"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2E6DE3" w:rsidRDefault="002E6DE3" w:rsidP="00C848AF">
      <w:pPr>
        <w:pStyle w:val="ParaNormal"/>
      </w:pPr>
      <w:r w:rsidRPr="00C848AF"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2E6DE3" w:rsidRDefault="002E6DE3" w:rsidP="00C848AF">
      <w:pPr>
        <w:pStyle w:val="ParaNormal"/>
      </w:pPr>
      <w:r w:rsidRPr="00C848AF"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2E6DE3" w:rsidRDefault="002E6DE3" w:rsidP="00AE2128">
      <w:pPr>
        <w:pStyle w:val="Heading2"/>
      </w:pPr>
      <w:bookmarkStart w:id="10" w:name="_Toc430598729"/>
      <w:r w:rsidRPr="00C848AF">
        <w:t xml:space="preserve">Статья 10.1. Обязанности организатора распространения информации в сети </w:t>
      </w:r>
      <w:r>
        <w:t>«Интернет»</w:t>
      </w:r>
      <w:bookmarkEnd w:id="10"/>
    </w:p>
    <w:p w:rsidR="002E6DE3" w:rsidRDefault="002E6DE3" w:rsidP="00C848AF">
      <w:pPr>
        <w:pStyle w:val="ParaNormal"/>
      </w:pPr>
      <w:r w:rsidRPr="00C848AF">
        <w:t xml:space="preserve">1. Организатором распространения информации в сети </w:t>
      </w:r>
      <w:r>
        <w:t>«Интернет»</w:t>
      </w:r>
      <w:r w:rsidRPr="00C848AF">
        <w:t xml:space="preserve">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</w:t>
      </w:r>
      <w:r>
        <w:t>«Интернет»</w:t>
      </w:r>
      <w:r w:rsidRPr="00C848AF">
        <w:t>.</w:t>
      </w:r>
    </w:p>
    <w:p w:rsidR="002E6DE3" w:rsidRDefault="002E6DE3" w:rsidP="00C848AF">
      <w:pPr>
        <w:pStyle w:val="ParaNormal"/>
      </w:pPr>
      <w:r w:rsidRPr="00C848AF">
        <w:t xml:space="preserve">2. Организатор распространения информации в сети </w:t>
      </w:r>
      <w:r>
        <w:t>«Интернет»</w:t>
      </w:r>
      <w:r w:rsidRPr="00C848AF">
        <w:t xml:space="preserve">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части 1 настоящей статьи.</w:t>
      </w:r>
    </w:p>
    <w:p w:rsidR="002E6DE3" w:rsidRDefault="002E6DE3" w:rsidP="00C848AF">
      <w:pPr>
        <w:pStyle w:val="ParaNormal"/>
      </w:pPr>
      <w:r w:rsidRPr="00C848AF">
        <w:t xml:space="preserve">3. Организатор распространения информации в сети </w:t>
      </w:r>
      <w:r>
        <w:t>«Интернет»</w:t>
      </w:r>
      <w:r w:rsidRPr="00C848AF">
        <w:t xml:space="preserve">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</w:t>
      </w:r>
      <w:r>
        <w:t>«Интернет»</w:t>
      </w:r>
      <w:r w:rsidRPr="00C848AF">
        <w:t xml:space="preserve">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2E6DE3" w:rsidRDefault="002E6DE3" w:rsidP="00C848AF">
      <w:pPr>
        <w:pStyle w:val="ParaNormal"/>
      </w:pPr>
      <w:r w:rsidRPr="00C848AF">
        <w:t xml:space="preserve">4. Организатор распространения информации в сети </w:t>
      </w:r>
      <w:r>
        <w:t>«Интернет»</w:t>
      </w:r>
      <w:r w:rsidRPr="00C848AF">
        <w:t xml:space="preserve">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</w:t>
      </w:r>
      <w:r>
        <w:t>«Интернет»</w:t>
      </w:r>
      <w:r w:rsidRPr="00C848AF">
        <w:t xml:space="preserve">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2E6DE3" w:rsidRDefault="002E6DE3" w:rsidP="00C848AF">
      <w:pPr>
        <w:pStyle w:val="ParaNormal"/>
      </w:pPr>
      <w:r w:rsidRPr="00C848AF"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части 1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части 1 настоящей статьи.</w:t>
      </w:r>
    </w:p>
    <w:p w:rsidR="002E6DE3" w:rsidRDefault="002E6DE3" w:rsidP="00C848AF">
      <w:pPr>
        <w:pStyle w:val="ParaNormal"/>
      </w:pPr>
      <w:r w:rsidRPr="00C848AF">
        <w:t xml:space="preserve">6. Состав информации, подлежащей хранению в соответствии с частью 3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</w:t>
      </w:r>
      <w:r>
        <w:t>«Интернет»</w:t>
      </w:r>
      <w:r w:rsidRPr="00C848AF">
        <w:t>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2E6DE3" w:rsidRDefault="002E6DE3" w:rsidP="00AE2128">
      <w:pPr>
        <w:pStyle w:val="Heading2"/>
      </w:pPr>
      <w:bookmarkStart w:id="11" w:name="_Toc430598730"/>
      <w:r w:rsidRPr="00C848AF">
        <w:t>Статья 10.2. Особенности распространения блогером общедоступной информации</w:t>
      </w:r>
      <w:bookmarkEnd w:id="11"/>
    </w:p>
    <w:p w:rsidR="002E6DE3" w:rsidRDefault="002E6DE3" w:rsidP="00C848AF">
      <w:pPr>
        <w:pStyle w:val="ParaNormal"/>
      </w:pPr>
      <w:r w:rsidRPr="00C848AF">
        <w:t xml:space="preserve">1. Владелец сайта и (или) страницы сайта в сети </w:t>
      </w:r>
      <w:r>
        <w:t>«Интернет»</w:t>
      </w:r>
      <w:r w:rsidRPr="00C848AF">
        <w:t xml:space="preserve">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t>«Интернет»</w:t>
      </w:r>
      <w:r w:rsidRPr="00C848AF">
        <w:t xml:space="preserve"> (далее</w:t>
      </w:r>
      <w:r>
        <w:t xml:space="preserve"> –</w:t>
      </w:r>
      <w:r w:rsidRPr="00C848AF">
        <w:t xml:space="preserve">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</w:t>
      </w:r>
      <w:r>
        <w:t>«Интернет»</w:t>
      </w:r>
      <w:r w:rsidRPr="00C848AF">
        <w:t>, обязан обеспечивать соблюдение законодательства Российской Федерации, в частности:</w:t>
      </w:r>
    </w:p>
    <w:p w:rsidR="002E6DE3" w:rsidRDefault="002E6DE3" w:rsidP="00C848AF">
      <w:pPr>
        <w:pStyle w:val="ParaNormal"/>
      </w:pPr>
      <w:r w:rsidRPr="00C848AF">
        <w:t xml:space="preserve">1) не допускать использование сайта или страницы сайта в сети </w:t>
      </w:r>
      <w:r>
        <w:t>«Интернет»</w:t>
      </w:r>
      <w:r w:rsidRPr="00C848AF"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2E6DE3" w:rsidRDefault="002E6DE3" w:rsidP="00C848AF">
      <w:pPr>
        <w:pStyle w:val="ParaNormal"/>
      </w:pPr>
      <w:r w:rsidRPr="00C848AF"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2E6DE3" w:rsidRDefault="002E6DE3" w:rsidP="00C848AF">
      <w:pPr>
        <w:pStyle w:val="ParaNormal"/>
      </w:pPr>
      <w:r w:rsidRPr="00C848AF">
        <w:t>3) не допускать распространение информации о частной жизни гражданина с нарушением гражданского законодательства;</w:t>
      </w:r>
    </w:p>
    <w:p w:rsidR="002E6DE3" w:rsidRDefault="002E6DE3" w:rsidP="00C848AF">
      <w:pPr>
        <w:pStyle w:val="ParaNormal"/>
      </w:pPr>
      <w:r w:rsidRPr="00C848AF"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2E6DE3" w:rsidRDefault="002E6DE3" w:rsidP="00C848AF">
      <w:pPr>
        <w:pStyle w:val="ParaNormal"/>
      </w:pPr>
      <w:r w:rsidRPr="00C848AF"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2E6DE3" w:rsidRDefault="002E6DE3" w:rsidP="00C848AF">
      <w:pPr>
        <w:pStyle w:val="ParaNormal"/>
      </w:pPr>
      <w:r w:rsidRPr="00C848AF"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2E6DE3" w:rsidRDefault="002E6DE3" w:rsidP="00C848AF">
      <w:pPr>
        <w:pStyle w:val="ParaNormal"/>
      </w:pPr>
      <w:r w:rsidRPr="00C848AF">
        <w:t xml:space="preserve">2. При размещении информации на сайте или странице сайта в сети </w:t>
      </w:r>
      <w:r>
        <w:t>«Интернет»</w:t>
      </w:r>
      <w:r w:rsidRPr="00C848AF">
        <w:t xml:space="preserve"> не допускается:</w:t>
      </w:r>
    </w:p>
    <w:p w:rsidR="002E6DE3" w:rsidRDefault="002E6DE3" w:rsidP="00C848AF">
      <w:pPr>
        <w:pStyle w:val="ParaNormal"/>
      </w:pPr>
      <w:r w:rsidRPr="00C848AF">
        <w:t xml:space="preserve">1) использование сайта или страницы сайта в сети </w:t>
      </w:r>
      <w:r>
        <w:t>«Интернет»</w:t>
      </w:r>
      <w:r w:rsidRPr="00C848AF">
        <w:t xml:space="preserve">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2E6DE3" w:rsidRDefault="002E6DE3" w:rsidP="00C848AF">
      <w:pPr>
        <w:pStyle w:val="ParaNormal"/>
      </w:pPr>
      <w:r w:rsidRPr="00C848AF"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2E6DE3" w:rsidRPr="00C848AF" w:rsidRDefault="002E6DE3" w:rsidP="00C848AF">
      <w:pPr>
        <w:pStyle w:val="ParaNormal"/>
      </w:pPr>
      <w:r w:rsidRPr="00C848AF">
        <w:t>3. Блогер имеет право:</w:t>
      </w:r>
    </w:p>
    <w:p w:rsidR="002E6DE3" w:rsidRDefault="002E6DE3" w:rsidP="00C848AF">
      <w:pPr>
        <w:pStyle w:val="ParaNormal"/>
      </w:pPr>
      <w:r w:rsidRPr="00C848AF"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2E6DE3" w:rsidRPr="00C848AF" w:rsidRDefault="002E6DE3" w:rsidP="00C848AF">
      <w:pPr>
        <w:pStyle w:val="ParaNormal"/>
      </w:pPr>
      <w:r w:rsidRPr="00C848AF">
        <w:t xml:space="preserve">2) излагать на своих сайте или странице сайта в сети </w:t>
      </w:r>
      <w:r>
        <w:t>«Интернет»</w:t>
      </w:r>
      <w:r w:rsidRPr="00C848AF">
        <w:t xml:space="preserve"> свои личные суждения и оценки с указанием своего имени или псевдонима;</w:t>
      </w:r>
    </w:p>
    <w:p w:rsidR="002E6DE3" w:rsidRDefault="002E6DE3" w:rsidP="00C848AF">
      <w:pPr>
        <w:pStyle w:val="ParaNormal"/>
      </w:pPr>
      <w:r w:rsidRPr="00C848AF">
        <w:t xml:space="preserve">3) размещать или допускать размещение на своих сайте или странице сайта в сети </w:t>
      </w:r>
      <w:r>
        <w:t>«Интернет»</w:t>
      </w:r>
      <w:r w:rsidRPr="00C848AF">
        <w:t xml:space="preserve"> текстов и (или) иных материалов других пользователей сети </w:t>
      </w:r>
      <w:r>
        <w:t>«Интернет»</w:t>
      </w:r>
      <w:r w:rsidRPr="00C848AF">
        <w:t>, если размещение таких текстов и (или) иных материалов не противоречит законодательству Российской Федерации;</w:t>
      </w:r>
    </w:p>
    <w:p w:rsidR="002E6DE3" w:rsidRPr="00C848AF" w:rsidRDefault="002E6DE3" w:rsidP="00C848AF">
      <w:pPr>
        <w:pStyle w:val="ParaNormal"/>
      </w:pPr>
      <w:r w:rsidRPr="00C848AF">
        <w:t xml:space="preserve">4) распространять на возмездной основе рекламу в соответствии с гражданским законодательством, Федеральным законом от 13 марта 2006 года N 38-ФЗ </w:t>
      </w:r>
      <w:r>
        <w:t>«</w:t>
      </w:r>
      <w:r w:rsidRPr="00C848AF">
        <w:t>О рекламе</w:t>
      </w:r>
      <w:r>
        <w:t>»</w:t>
      </w:r>
      <w:r w:rsidRPr="00C848AF">
        <w:t xml:space="preserve"> на своих сайте или странице сайта в сети </w:t>
      </w:r>
      <w:r>
        <w:t>«Интернет»</w:t>
      </w:r>
      <w:r w:rsidRPr="00C848AF">
        <w:t>.</w:t>
      </w:r>
    </w:p>
    <w:p w:rsidR="002E6DE3" w:rsidRPr="00C848AF" w:rsidRDefault="002E6DE3" w:rsidP="00C848AF">
      <w:pPr>
        <w:pStyle w:val="ParaNormal"/>
      </w:pPr>
      <w:r w:rsidRPr="00C848AF">
        <w:t>4. Злоупотребление правом на распространение общедоступной информации, выразившееся в нарушении требований частей 1, 2 и 3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2E6DE3" w:rsidRPr="00C848AF" w:rsidRDefault="002E6DE3" w:rsidP="00C848AF">
      <w:pPr>
        <w:pStyle w:val="ParaNormal"/>
      </w:pPr>
      <w:r w:rsidRPr="00C848AF">
        <w:t xml:space="preserve">5. Блогер обязан разместить на своих сайте или странице сайта в сети </w:t>
      </w:r>
      <w:r>
        <w:t>«Интернет»</w:t>
      </w:r>
      <w:r w:rsidRPr="00C848AF">
        <w:t xml:space="preserve"> свои фамилию и инициалы, электронный адрес для направления ему юридически значимых сообщений.</w:t>
      </w:r>
    </w:p>
    <w:p w:rsidR="002E6DE3" w:rsidRPr="00C848AF" w:rsidRDefault="002E6DE3" w:rsidP="00C848AF">
      <w:pPr>
        <w:pStyle w:val="ParaNormal"/>
      </w:pPr>
      <w:r w:rsidRPr="00C848AF">
        <w:t xml:space="preserve">6. Блогер обязан разместить на своих сайте или странице сайта в сети </w:t>
      </w:r>
      <w:r>
        <w:t>«Интернет»</w:t>
      </w:r>
      <w:r w:rsidRPr="00C848AF">
        <w:t xml:space="preserve">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2E6DE3" w:rsidRDefault="002E6DE3" w:rsidP="00C848AF">
      <w:pPr>
        <w:pStyle w:val="ParaNormal"/>
      </w:pPr>
      <w:r w:rsidRPr="00C848AF">
        <w:t xml:space="preserve">7. Владельцы сайтов в сети </w:t>
      </w:r>
      <w:r>
        <w:t>«Интернет»</w:t>
      </w:r>
      <w:r w:rsidRPr="00C848AF">
        <w:t xml:space="preserve">, которые зарегистрированы в соответствии с Законом Российской Федерации от 27 декабря 1991 года N 2124-1 </w:t>
      </w:r>
      <w:r>
        <w:t>«</w:t>
      </w:r>
      <w:r w:rsidRPr="00C848AF">
        <w:t>О средствах массовой информации</w:t>
      </w:r>
      <w:r>
        <w:t>»</w:t>
      </w:r>
      <w:r w:rsidRPr="00C848AF">
        <w:t xml:space="preserve"> в качестве сетевых изданий, не являются блогерами.</w:t>
      </w:r>
    </w:p>
    <w:p w:rsidR="002E6DE3" w:rsidRPr="00C848AF" w:rsidRDefault="002E6DE3" w:rsidP="00C848AF">
      <w:pPr>
        <w:pStyle w:val="ParaNormal"/>
      </w:pPr>
      <w:r w:rsidRPr="00C848AF"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</w:t>
      </w:r>
      <w:r>
        <w:t>«Интернет»</w:t>
      </w:r>
      <w:r w:rsidRPr="00C848AF">
        <w:t xml:space="preserve">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t>«Интернет»</w:t>
      </w:r>
      <w:r w:rsidRPr="00C848AF">
        <w:t xml:space="preserve">. В целях обеспечения формирования реестра сайтов и (или) страниц сайтов в сети </w:t>
      </w:r>
      <w:r>
        <w:t>«Интернет»</w:t>
      </w:r>
      <w:r w:rsidRPr="00C848AF">
        <w:t xml:space="preserve">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2E6DE3" w:rsidRDefault="002E6DE3" w:rsidP="00C848AF">
      <w:pPr>
        <w:pStyle w:val="ParaNormal"/>
      </w:pPr>
      <w:r w:rsidRPr="00C848AF">
        <w:t xml:space="preserve">1) организует мониторинг сайтов и страниц сайтов в сети </w:t>
      </w:r>
      <w:r>
        <w:t>«Интернет»</w:t>
      </w:r>
      <w:r w:rsidRPr="00C848AF">
        <w:t>;</w:t>
      </w:r>
    </w:p>
    <w:p w:rsidR="002E6DE3" w:rsidRDefault="002E6DE3" w:rsidP="00C848AF">
      <w:pPr>
        <w:pStyle w:val="ParaNormal"/>
      </w:pPr>
      <w:r w:rsidRPr="00C848AF">
        <w:t xml:space="preserve">2) утверждает методику определения количества пользователей сайта или страницы сайта в сети </w:t>
      </w:r>
      <w:r>
        <w:t>«Интернет»</w:t>
      </w:r>
      <w:r w:rsidRPr="00C848AF">
        <w:t xml:space="preserve"> в сутки;</w:t>
      </w:r>
    </w:p>
    <w:p w:rsidR="002E6DE3" w:rsidRDefault="002E6DE3" w:rsidP="00C848AF">
      <w:pPr>
        <w:pStyle w:val="ParaNormal"/>
      </w:pPr>
      <w:r w:rsidRPr="00C848AF">
        <w:t xml:space="preserve">3) вправе запрашивать у организаторов распространения информации в сети </w:t>
      </w:r>
      <w:r>
        <w:t>«Интернет»</w:t>
      </w:r>
      <w:r w:rsidRPr="00C848AF">
        <w:t>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E6DE3" w:rsidRPr="00C848AF" w:rsidRDefault="002E6DE3" w:rsidP="00C848AF">
      <w:pPr>
        <w:pStyle w:val="ParaNormal"/>
      </w:pPr>
      <w:r w:rsidRPr="00C848AF">
        <w:t xml:space="preserve">9. В случае обнаружения в информационно-телекоммуникационных сетях, в том числе в сети </w:t>
      </w:r>
      <w:r>
        <w:t>«Интернет»</w:t>
      </w:r>
      <w:r w:rsidRPr="00C848AF">
        <w:t xml:space="preserve">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t>«Интернет»</w:t>
      </w:r>
      <w:r w:rsidRPr="00C848AF">
        <w:t>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2E6DE3" w:rsidRPr="00C848AF" w:rsidRDefault="002E6DE3" w:rsidP="00C848AF">
      <w:pPr>
        <w:pStyle w:val="ParaNormal"/>
      </w:pPr>
      <w:r w:rsidRPr="00C848AF">
        <w:t xml:space="preserve">1) включает указанные сайт или страницу сайта в сети </w:t>
      </w:r>
      <w:r>
        <w:t>«Интернет»</w:t>
      </w:r>
      <w:r w:rsidRPr="00C848AF">
        <w:t xml:space="preserve"> в реестр сайтов и (или) страниц сайтов в сети </w:t>
      </w:r>
      <w:r>
        <w:t>«Интернет»</w:t>
      </w:r>
      <w:r w:rsidRPr="00C848AF">
        <w:t xml:space="preserve">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t>«Интернет»</w:t>
      </w:r>
      <w:r w:rsidRPr="00C848AF">
        <w:t>;</w:t>
      </w:r>
    </w:p>
    <w:p w:rsidR="002E6DE3" w:rsidRPr="00C848AF" w:rsidRDefault="002E6DE3" w:rsidP="00C848AF">
      <w:pPr>
        <w:pStyle w:val="ParaNormal"/>
      </w:pPr>
      <w:r w:rsidRPr="00C848AF">
        <w:t xml:space="preserve">2) определяет провайдера хостинга или иное обеспечивающее размещение сайта или страницы сайта в сети </w:t>
      </w:r>
      <w:r>
        <w:t>«Интернет»</w:t>
      </w:r>
      <w:r w:rsidRPr="00C848AF">
        <w:t xml:space="preserve"> лицо;</w:t>
      </w:r>
    </w:p>
    <w:p w:rsidR="002E6DE3" w:rsidRPr="00C848AF" w:rsidRDefault="002E6DE3" w:rsidP="00C848AF">
      <w:pPr>
        <w:pStyle w:val="ParaNormal"/>
      </w:pPr>
      <w:r w:rsidRPr="00C848AF">
        <w:t>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2E6DE3" w:rsidRDefault="002E6DE3" w:rsidP="00C848AF">
      <w:pPr>
        <w:pStyle w:val="ParaNormal"/>
      </w:pPr>
      <w:r w:rsidRPr="00C848AF">
        <w:t>4) фиксирует дату и время направления уведомления провайдеру хостинга или указанному в пункте 2 настоящей части лицу в соответствующей информационной системе.</w:t>
      </w:r>
    </w:p>
    <w:p w:rsidR="002E6DE3" w:rsidRPr="00C848AF" w:rsidRDefault="002E6DE3" w:rsidP="00C848AF">
      <w:pPr>
        <w:pStyle w:val="ParaNormal"/>
      </w:pPr>
      <w:r w:rsidRPr="00C848AF">
        <w:t>10. В течение трех рабочих дней с момента получения уведомления, указанного в пункте 3 части 9 настоящей статьи, провайдер хостинга или указанное в пункте 2 части 9 настоящей статьи лицо обязаны предоставить данные, позволяющие идентифицировать блогера.</w:t>
      </w:r>
    </w:p>
    <w:p w:rsidR="002E6DE3" w:rsidRDefault="002E6DE3" w:rsidP="00C848AF">
      <w:pPr>
        <w:pStyle w:val="ParaNormal"/>
      </w:pPr>
      <w:r w:rsidRPr="00C848AF">
        <w:t xml:space="preserve">11. После получения данных, указанных в пункте 3 части 9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</w:t>
      </w:r>
      <w:r>
        <w:t>«Интернет»</w:t>
      </w:r>
      <w:r w:rsidRPr="00C848AF">
        <w:t xml:space="preserve">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t>«Интернет»</w:t>
      </w:r>
      <w:r w:rsidRPr="00C848AF">
        <w:t xml:space="preserve">, с указанием требований законодательства Российской Федерации, применимых к данным сайту или странице сайта в сети </w:t>
      </w:r>
      <w:r>
        <w:t>«Интернет»</w:t>
      </w:r>
      <w:r w:rsidRPr="00C848AF">
        <w:t>.</w:t>
      </w:r>
    </w:p>
    <w:p w:rsidR="002E6DE3" w:rsidRDefault="002E6DE3" w:rsidP="00C848AF">
      <w:pPr>
        <w:pStyle w:val="ParaNormal"/>
      </w:pPr>
      <w:r w:rsidRPr="00C848AF">
        <w:t xml:space="preserve">12. В случае, если доступ к сайту или странице сайта в сети </w:t>
      </w:r>
      <w:r>
        <w:t>«Интернет»</w:t>
      </w:r>
      <w:r w:rsidRPr="00C848AF">
        <w:t xml:space="preserve"> на протяжении трех месяцев составляет в течение суток менее трех тысяч пользователей сети </w:t>
      </w:r>
      <w:r>
        <w:t>«Интернет»</w:t>
      </w:r>
      <w:r w:rsidRPr="00C848AF">
        <w:t xml:space="preserve">, данный сайт или данная страница сайта в сети </w:t>
      </w:r>
      <w:r>
        <w:t>«Интернет»</w:t>
      </w:r>
      <w:r w:rsidRPr="00C848AF">
        <w:t xml:space="preserve"> по заявлению блогера исключается из реестра сайтов и (или) страниц сайтов в сети </w:t>
      </w:r>
      <w:r>
        <w:t>«Интернет»</w:t>
      </w:r>
      <w:r w:rsidRPr="00C848AF">
        <w:t xml:space="preserve">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t>«Интернет»</w:t>
      </w:r>
      <w:r w:rsidRPr="00C848AF">
        <w:t xml:space="preserve">, о чем блогеру направляется соответствующее уведомление. Данные сайт или страница сайта в сети </w:t>
      </w:r>
      <w:r>
        <w:t>«Интернет»</w:t>
      </w:r>
      <w:r w:rsidRPr="00C848AF">
        <w:t xml:space="preserve"> могут быть исключены из этого реестра при отсутствии заявления блогера, если доступ к данным сайту или странице сайта в сети </w:t>
      </w:r>
      <w:r>
        <w:t>«Интернет»</w:t>
      </w:r>
      <w:r w:rsidRPr="00C848AF">
        <w:t xml:space="preserve"> на протяжении шести месяцев составляет в течение суток менее трех тысяч пользователей сети </w:t>
      </w:r>
      <w:r>
        <w:t>«Интернет»</w:t>
      </w:r>
      <w:r w:rsidRPr="00C848AF">
        <w:t>.</w:t>
      </w:r>
    </w:p>
    <w:p w:rsidR="002E6DE3" w:rsidRDefault="002E6DE3" w:rsidP="00AE2128">
      <w:pPr>
        <w:pStyle w:val="Heading1"/>
      </w:pPr>
      <w:bookmarkStart w:id="12" w:name="_Toc430598731"/>
      <w:r w:rsidRPr="00C848AF">
        <w:t>Статья 11. Документирование информации</w:t>
      </w:r>
      <w:bookmarkEnd w:id="12"/>
    </w:p>
    <w:p w:rsidR="002E6DE3" w:rsidRDefault="002E6DE3" w:rsidP="00C848AF">
      <w:pPr>
        <w:pStyle w:val="ParaNormal"/>
      </w:pPr>
      <w:r w:rsidRPr="00C848AF"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2E6DE3" w:rsidRDefault="002E6DE3" w:rsidP="00C848AF">
      <w:pPr>
        <w:pStyle w:val="ParaNormal"/>
      </w:pPr>
      <w:r w:rsidRPr="00C848AF"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2E6DE3" w:rsidRPr="00C848AF" w:rsidRDefault="002E6DE3" w:rsidP="00C848AF">
      <w:pPr>
        <w:pStyle w:val="ParaNormal"/>
      </w:pPr>
      <w:r w:rsidRPr="00C848AF"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2E6DE3" w:rsidRDefault="002E6DE3" w:rsidP="00C848AF">
      <w:pPr>
        <w:pStyle w:val="ParaNormal"/>
      </w:pPr>
      <w:r w:rsidRPr="00C848AF"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2E6DE3" w:rsidRDefault="002E6DE3" w:rsidP="00AE2128">
      <w:pPr>
        <w:pStyle w:val="Heading1"/>
      </w:pPr>
      <w:bookmarkStart w:id="13" w:name="_Toc430598732"/>
      <w:r w:rsidRPr="00C848AF">
        <w:t>Статья 12. Государственное регулирование в сфере применения информационных технологий</w:t>
      </w:r>
      <w:bookmarkEnd w:id="13"/>
    </w:p>
    <w:p w:rsidR="002E6DE3" w:rsidRDefault="002E6DE3" w:rsidP="00C848AF">
      <w:pPr>
        <w:pStyle w:val="ParaNormal"/>
      </w:pPr>
      <w:r w:rsidRPr="00C848AF">
        <w:t>1. Государственное регулирование в сфере применения информационных технологий предусматривает:</w:t>
      </w:r>
    </w:p>
    <w:p w:rsidR="002E6DE3" w:rsidRDefault="002E6DE3" w:rsidP="00C848AF">
      <w:pPr>
        <w:pStyle w:val="ParaNormal"/>
      </w:pPr>
      <w:r w:rsidRPr="00C848AF"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2E6DE3" w:rsidRDefault="002E6DE3" w:rsidP="00C848AF">
      <w:pPr>
        <w:pStyle w:val="ParaNormal"/>
      </w:pPr>
      <w:r w:rsidRPr="00C848AF"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2E6DE3" w:rsidRPr="00C848AF" w:rsidRDefault="002E6DE3" w:rsidP="00C848AF">
      <w:pPr>
        <w:pStyle w:val="ParaNormal"/>
      </w:pPr>
      <w:r w:rsidRPr="00C848AF">
        <w:t xml:space="preserve">3) создание условий для эффективного использования в Российской Федерации информационно-телекоммуникационных сетей, в том числе сети </w:t>
      </w:r>
      <w:r>
        <w:t>«Интернет»</w:t>
      </w:r>
      <w:r w:rsidRPr="00C848AF">
        <w:t xml:space="preserve"> и иных подобных информационно-телекоммуникационных сетей;</w:t>
      </w:r>
    </w:p>
    <w:p w:rsidR="002E6DE3" w:rsidRPr="00C848AF" w:rsidRDefault="002E6DE3" w:rsidP="00C848AF">
      <w:pPr>
        <w:pStyle w:val="ParaNormal"/>
      </w:pPr>
      <w:r w:rsidRPr="00C848AF">
        <w:t>4) обеспечение информационной безопасности детей.</w:t>
      </w:r>
    </w:p>
    <w:p w:rsidR="002E6DE3" w:rsidRDefault="002E6DE3" w:rsidP="00C848AF">
      <w:pPr>
        <w:pStyle w:val="ParaNormal"/>
      </w:pPr>
      <w:r w:rsidRPr="00C848AF">
        <w:t>2. Государственные органы, органы местного самоуправления в соответствии со своими полномочиями:</w:t>
      </w:r>
    </w:p>
    <w:p w:rsidR="002E6DE3" w:rsidRDefault="002E6DE3" w:rsidP="00C848AF">
      <w:pPr>
        <w:pStyle w:val="ParaNormal"/>
      </w:pPr>
      <w:r w:rsidRPr="00C848AF">
        <w:t>1) участвуют в разработке и реализации целевых программ применения информационных технологий;</w:t>
      </w:r>
    </w:p>
    <w:p w:rsidR="002E6DE3" w:rsidRDefault="002E6DE3" w:rsidP="00C848AF">
      <w:pPr>
        <w:pStyle w:val="ParaNormal"/>
      </w:pPr>
      <w:r w:rsidRPr="00C848AF"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2E6DE3" w:rsidRDefault="002E6DE3" w:rsidP="00AE2128">
      <w:pPr>
        <w:pStyle w:val="Heading1"/>
      </w:pPr>
      <w:bookmarkStart w:id="14" w:name="_Toc430598733"/>
      <w:r w:rsidRPr="00C848AF">
        <w:t>Статья 13. Информационные системы</w:t>
      </w:r>
      <w:bookmarkEnd w:id="14"/>
    </w:p>
    <w:p w:rsidR="002E6DE3" w:rsidRDefault="002E6DE3" w:rsidP="00C848AF">
      <w:pPr>
        <w:pStyle w:val="ParaNormal"/>
      </w:pPr>
      <w:r w:rsidRPr="00C848AF">
        <w:t>1. Информационные системы включают в себя:</w:t>
      </w:r>
    </w:p>
    <w:p w:rsidR="002E6DE3" w:rsidRDefault="002E6DE3" w:rsidP="00C848AF">
      <w:pPr>
        <w:pStyle w:val="ParaNormal"/>
      </w:pPr>
      <w:r w:rsidRPr="00C848AF">
        <w:t>1) государственные информационные системы</w:t>
      </w:r>
      <w:r>
        <w:t xml:space="preserve"> –</w:t>
      </w:r>
      <w:r w:rsidRPr="00C848AF">
        <w:t xml:space="preserve">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2E6DE3" w:rsidRDefault="002E6DE3" w:rsidP="00C848AF">
      <w:pPr>
        <w:pStyle w:val="ParaNormal"/>
      </w:pPr>
      <w:r w:rsidRPr="00C848AF">
        <w:t>2) муниципальные информационные системы, созданные на основании решения органа местного самоуправления;</w:t>
      </w:r>
    </w:p>
    <w:p w:rsidR="002E6DE3" w:rsidRDefault="002E6DE3" w:rsidP="00C848AF">
      <w:pPr>
        <w:pStyle w:val="ParaNormal"/>
      </w:pPr>
      <w:r w:rsidRPr="00C848AF">
        <w:t>3) иные информационные системы.</w:t>
      </w:r>
    </w:p>
    <w:p w:rsidR="002E6DE3" w:rsidRDefault="002E6DE3" w:rsidP="00C848AF">
      <w:pPr>
        <w:pStyle w:val="ParaNormal"/>
      </w:pPr>
      <w:r w:rsidRPr="00C848AF">
        <w:t xml:space="preserve"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</w:t>
      </w:r>
      <w:r>
        <w:t>«Интернет»</w:t>
      </w:r>
      <w:r w:rsidRPr="00C848AF">
        <w:t xml:space="preserve"> в форме открытых данных.</w:t>
      </w:r>
    </w:p>
    <w:p w:rsidR="002E6DE3" w:rsidRPr="00C848AF" w:rsidRDefault="002E6DE3" w:rsidP="00C848AF">
      <w:pPr>
        <w:pStyle w:val="ParaNormal"/>
      </w:pPr>
      <w:r w:rsidRPr="00C848AF"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2E6DE3" w:rsidRDefault="002E6DE3" w:rsidP="00C848AF">
      <w:pPr>
        <w:pStyle w:val="ParaNormal"/>
      </w:pPr>
      <w:r w:rsidRPr="00C848AF"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2E6DE3" w:rsidRDefault="002E6DE3" w:rsidP="00C848AF">
      <w:pPr>
        <w:pStyle w:val="ParaNormal"/>
      </w:pPr>
      <w:r w:rsidRPr="00C848AF"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2E6DE3" w:rsidRDefault="002E6DE3" w:rsidP="00C848AF">
      <w:pPr>
        <w:pStyle w:val="ParaNormal"/>
      </w:pPr>
      <w:r w:rsidRPr="00C848AF"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2E6DE3" w:rsidRDefault="002E6DE3" w:rsidP="00C848AF">
      <w:pPr>
        <w:pStyle w:val="ParaNormal"/>
      </w:pPr>
      <w:r w:rsidRPr="00C848AF"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2E6DE3" w:rsidRDefault="002E6DE3" w:rsidP="00C848AF">
      <w:pPr>
        <w:pStyle w:val="ParaNormal"/>
      </w:pPr>
      <w:r w:rsidRPr="00C848AF">
        <w:t>7. Порядок осуществления контроля за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</w:t>
      </w:r>
    </w:p>
    <w:p w:rsidR="002E6DE3" w:rsidRDefault="002E6DE3" w:rsidP="00AE2128">
      <w:pPr>
        <w:pStyle w:val="Heading1"/>
      </w:pPr>
      <w:bookmarkStart w:id="15" w:name="_Toc430598734"/>
      <w:r w:rsidRPr="00C848AF">
        <w:t>Статья 14. Государственные информационные системы</w:t>
      </w:r>
      <w:bookmarkEnd w:id="15"/>
    </w:p>
    <w:p w:rsidR="002E6DE3" w:rsidRDefault="002E6DE3" w:rsidP="00C848AF">
      <w:pPr>
        <w:pStyle w:val="ParaNormal"/>
      </w:pPr>
      <w:r w:rsidRPr="00C848AF"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2E6DE3" w:rsidRPr="00C848AF" w:rsidRDefault="002E6DE3" w:rsidP="00C848AF">
      <w:pPr>
        <w:pStyle w:val="ParaNormal"/>
      </w:pPr>
      <w:r w:rsidRPr="00C848AF"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6DE3" w:rsidRDefault="002E6DE3" w:rsidP="00C848AF">
      <w:pPr>
        <w:pStyle w:val="ParaNormal"/>
      </w:pPr>
      <w:r w:rsidRPr="00C848AF"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2E6DE3" w:rsidRPr="00C848AF" w:rsidRDefault="002E6DE3" w:rsidP="00C848AF">
      <w:pPr>
        <w:pStyle w:val="ParaNormal"/>
      </w:pPr>
      <w:r w:rsidRPr="00C848AF">
        <w:t>4. Перечни видов информации, предоставляемой в обязательном порядке, устанавливаются федеральными законами, условия ее предоставления</w:t>
      </w:r>
      <w:r>
        <w:t xml:space="preserve"> –</w:t>
      </w:r>
      <w:r w:rsidRPr="00C848AF">
        <w:t xml:space="preserve">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</w:t>
      </w:r>
      <w:r>
        <w:t>«</w:t>
      </w:r>
      <w:r w:rsidRPr="00C848AF">
        <w:t>Об обеспечении доступа к информации о деятельности государственных органов и органов местного самоуправления</w:t>
      </w:r>
      <w:r>
        <w:t>»</w:t>
      </w:r>
      <w:r w:rsidRPr="00C848AF">
        <w:t xml:space="preserve">, государственные информационные системы должны обеспечивать размещение такой информации в сети </w:t>
      </w:r>
      <w:r>
        <w:t>«Интернет»</w:t>
      </w:r>
      <w:r w:rsidRPr="00C848AF">
        <w:t xml:space="preserve"> в форме открытых данных.</w:t>
      </w:r>
    </w:p>
    <w:p w:rsidR="002E6DE3" w:rsidRPr="00C848AF" w:rsidRDefault="002E6DE3" w:rsidP="00C848AF">
      <w:pPr>
        <w:pStyle w:val="ParaNormal"/>
      </w:pPr>
      <w:r w:rsidRPr="00C848AF">
        <w:t xml:space="preserve">4.1. Правительство Российской Федерации определяет случаи, при которых доступ с использованием сети </w:t>
      </w:r>
      <w:r>
        <w:t>«Интернет»</w:t>
      </w:r>
      <w:r w:rsidRPr="00C848AF">
        <w:t xml:space="preserve">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2E6DE3" w:rsidRDefault="002E6DE3" w:rsidP="00C848AF">
      <w:pPr>
        <w:pStyle w:val="ParaNormal"/>
      </w:pPr>
      <w:r w:rsidRPr="00C848AF"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2E6DE3" w:rsidRDefault="002E6DE3" w:rsidP="00C848AF">
      <w:pPr>
        <w:pStyle w:val="ParaNormal"/>
      </w:pPr>
      <w:r w:rsidRPr="00C848AF"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2E6DE3" w:rsidRDefault="002E6DE3" w:rsidP="00C848AF">
      <w:pPr>
        <w:pStyle w:val="ParaNormal"/>
      </w:pPr>
      <w:r w:rsidRPr="00C848AF"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2E6DE3" w:rsidRDefault="002E6DE3" w:rsidP="00C848AF">
      <w:pPr>
        <w:pStyle w:val="ParaNormal"/>
      </w:pPr>
      <w:r w:rsidRPr="00C848AF"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2E6DE3" w:rsidRPr="00870C72" w:rsidRDefault="002E6DE3" w:rsidP="00870C72">
      <w:pPr>
        <w:pStyle w:val="Heading1"/>
      </w:pPr>
      <w:bookmarkStart w:id="16" w:name="_Toc430598735"/>
      <w:r w:rsidRPr="00870C72">
        <w:t>Статья 15. Использование информационно-телекоммуникационных сетей</w:t>
      </w:r>
      <w:bookmarkEnd w:id="16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2E6DE3" w:rsidRPr="00870C72" w:rsidRDefault="002E6DE3" w:rsidP="00870C72">
      <w:pPr>
        <w:pStyle w:val="Heading2"/>
      </w:pPr>
      <w:bookmarkStart w:id="17" w:name="_Toc430598736"/>
      <w:r w:rsidRPr="00870C72">
        <w:t>Статья 15.1.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bookmarkEnd w:id="17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В целях ограничения доступа к сайтам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содержащим информацию, распространение которой в Российской Федерации запрещено, создается единая автоматизированная информационная система </w:t>
      </w:r>
      <w:r>
        <w:rPr>
          <w:rStyle w:val="ParaNormal0"/>
        </w:rPr>
        <w:t>«</w:t>
      </w:r>
      <w:r w:rsidRPr="00C848AF">
        <w:rPr>
          <w:rStyle w:val="ParaNormal0"/>
        </w:rPr>
        <w:t xml:space="preserve">Единый реестр доменных имен, указателей страниц сайтов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 сетевых адресов, позволяющих идентифицировать сайты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содержащие информацию, распространение которой в Российской Федерации запрещено</w:t>
      </w:r>
      <w:r>
        <w:rPr>
          <w:rStyle w:val="ParaNormal0"/>
        </w:rPr>
        <w:t>»</w:t>
      </w:r>
      <w:r w:rsidRPr="00C848AF">
        <w:rPr>
          <w:rStyle w:val="ParaNormal0"/>
        </w:rPr>
        <w:t xml:space="preserve"> (далее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реестр).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В реестр включаются: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1) доменные имена и (или) указатели страниц сайтов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содержащих информацию, распространение которой в Российской Федерации запрещено;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сетевые адреса, позволяющие идентифицировать сайты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содержащие информацию, распространение которой в Российской Федерации запрещено.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организацию, зарегистрированную на территории Российской Федерации.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5. Основаниями для включения в реестр сведений, указанных в части 2 настоящей статьи, являются: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: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в) информации о способах совершения самоубийства, а также призывов к совершению самоубийства;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д) информации, нарушающей требования Федерального закона от 29 декабря 2006 года N 244-ФЗ </w:t>
      </w:r>
      <w:r>
        <w:rPr>
          <w:rStyle w:val="ParaNormal0"/>
        </w:rPr>
        <w:t>«</w:t>
      </w:r>
      <w:r w:rsidRPr="00C848AF">
        <w:rPr>
          <w:rStyle w:val="ParaNormal0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Style w:val="ParaNormal0"/>
        </w:rPr>
        <w:t>»</w:t>
      </w:r>
      <w:r w:rsidRPr="00C848AF">
        <w:rPr>
          <w:rStyle w:val="ParaNormal0"/>
        </w:rPr>
        <w:t xml:space="preserve"> и Федерального закона от 11 ноября 2003 года N 138-ФЗ </w:t>
      </w:r>
      <w:r>
        <w:rPr>
          <w:rStyle w:val="ParaNormal0"/>
        </w:rPr>
        <w:t>«</w:t>
      </w:r>
      <w:r w:rsidRPr="00C848AF">
        <w:rPr>
          <w:rStyle w:val="ParaNormal0"/>
        </w:rPr>
        <w:t>О лотереях</w:t>
      </w:r>
      <w:r>
        <w:rPr>
          <w:rStyle w:val="ParaNormal0"/>
        </w:rPr>
        <w:t>»</w:t>
      </w:r>
      <w:r w:rsidRPr="00C848AF">
        <w:rPr>
          <w:rStyle w:val="ParaNormal0"/>
        </w:rPr>
        <w:t xml:space="preserve"> о запрете деятельности по организации и проведению азартных игр и лотерей с использованием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 иных средств связи;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вступившее в законную силу решение суда о признании информации, распространяемой посредством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информацией, распространение которой в Российской Федерации запрещено.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6. Решение о включении в реестр доменных имен, указателей страниц сайтов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 сетевых адресов, позволяющих идентифицировать сайты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содержащие информацию, распространение которой в Российской Федерации запрещено, может быть обжаловано владельцем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провайдером хостинга, оператором связи, оказывающим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в суд в течение трех месяцев со дня принятия такого решения.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7. В течение суток с момента получения от оператора реестра уведомления о включении доменного имени и (или) указателя страницы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 реестр провайдер хостинга обязан проинформировать об этом обслуживаемого им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8. В течение суток с момента получения от провайдера хостинга уведомления о включении доменного имени и (или) указателя страницы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 реестр владелец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провайдер хостинга обязан ограничить доступ к такому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 течение суток.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9. В случае непринятия провайдером хостинга и (или) владельцем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мер, указанных в частях 7 и 8 настоящей статьи, сетевой адрес, позволяющий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содержащий информацию, распространение которой в Российской Федерации запрещено, включается в реестр.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10. В течение суток с момента включения в реестр сетевого адреса, позволяющего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обязан ограничить доступ к такому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или сетевой адрес, позволяющий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основании обращения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провайдера хостинга или оператора связи, оказывающего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или сетевого адреса, позволяющего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устанавливаются уполномоченным Правительством Российской Федерации федеральным органом исполнительной власти.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13. Порядок ограничения доступа к сайтам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предусмотренный настоящей статьей, не применяется к информации, порядок ограничения доступа к которой предусмотрен статьей 15.3 настоящего Федерального закона.</w:t>
      </w:r>
    </w:p>
    <w:p w:rsidR="002E6DE3" w:rsidRPr="00AE2128" w:rsidRDefault="002E6DE3" w:rsidP="00870C72">
      <w:pPr>
        <w:pStyle w:val="Heading2"/>
      </w:pPr>
      <w:bookmarkStart w:id="18" w:name="_Toc430598737"/>
      <w:r w:rsidRPr="00AE2128">
        <w:t>Статья 15.2. Порядок ограничения доступа к информации, распространяемой с нарушением авторских и (или) смежных прав</w:t>
      </w:r>
      <w:bookmarkEnd w:id="18"/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Правообладатель в случае обнаружения в информационно-телекоммуникационных сетях,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указанного информационного ресурса, обслуживающего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с указанием наименования произведения, его автора, правообладателя, доменного имени и сетевого адреса, позволяющих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позволяющих идентифицировать такую информацию, и с требованием принять меры по ограничению доступа к такой информации;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3)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5. В случае непринятия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его сетевой адрес, указатели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или к размещенной на нем информации.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9. Предусмотренный настоящей статьей порядок не применяется к информации, подлежащей включению в реестр в соответствии со статьей 15.1 настоящего Федерального закона.</w:t>
      </w:r>
    </w:p>
    <w:p w:rsidR="002E6DE3" w:rsidRPr="00870C72" w:rsidRDefault="002E6DE3" w:rsidP="00870C72">
      <w:pPr>
        <w:pStyle w:val="Heading2"/>
      </w:pPr>
      <w:bookmarkStart w:id="19" w:name="_Toc430598738"/>
      <w:r w:rsidRPr="00870C72">
        <w:t>Статья 15.3. Порядок ограничения доступа к информации, распространяемой с нарушением закона</w:t>
      </w:r>
      <w:bookmarkEnd w:id="19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В случае обнаружения в информационно-телекоммуникационных сетях,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статьи, незамедлительно: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сетевой адрес, указатели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позволяющие идентифицировать такую информацию;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определяет провайдера хостинга или иное лицо, обеспечивающее размещение в информационно-телекоммуникационной сети,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указанного информационного ресурса, обслуживающего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позволяющих идентифицировать такую информацию, и с требованием принять меры по удалению такой информации;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4)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обязан незамедлительно ограничить доступ к информационному ресурсу, в том числе к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4. В течение суток 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о возобновлении доступа к информационному ресурсу, в том числе к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7. 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Pr="00870C72" w:rsidRDefault="002E6DE3" w:rsidP="00870C72">
      <w:pPr>
        <w:pStyle w:val="Heading2"/>
      </w:pPr>
      <w:bookmarkStart w:id="20" w:name="_Toc430598739"/>
      <w:r w:rsidRPr="00870C72">
        <w:t>Статья 15.4. Порядок ограничения доступа к информационному ресурсу организатора распространения информации в сети «Интернет»</w:t>
      </w:r>
      <w:bookmarkEnd w:id="20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2. В случае неисполнения организатором распространения информации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порядок направления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2E6DE3" w:rsidRPr="00870C72" w:rsidRDefault="002E6DE3" w:rsidP="00870C72">
      <w:pPr>
        <w:pStyle w:val="Heading2"/>
      </w:pPr>
      <w:bookmarkStart w:id="21" w:name="_Toc430598740"/>
      <w:r w:rsidRPr="00870C72"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  <w:bookmarkEnd w:id="21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В целях ограничения доступа к информации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</w:t>
      </w:r>
      <w:r>
        <w:rPr>
          <w:rStyle w:val="ParaNormal0"/>
        </w:rPr>
        <w:t>«</w:t>
      </w:r>
      <w:r w:rsidRPr="00C848AF">
        <w:rPr>
          <w:rStyle w:val="ParaNormal0"/>
        </w:rPr>
        <w:t>Реестр нарушителей прав субъектов персональных данных</w:t>
      </w:r>
      <w:r>
        <w:rPr>
          <w:rStyle w:val="ParaNormal0"/>
        </w:rPr>
        <w:t>»</w:t>
      </w:r>
      <w:r w:rsidRPr="00C848AF">
        <w:rPr>
          <w:rStyle w:val="ParaNormal0"/>
        </w:rPr>
        <w:t xml:space="preserve"> (далее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реестр нарушителей).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В реестр нарушителей включаются: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1) доменные имена и (или) указатели страниц сайтов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содержащих информацию, обрабатываемую с нарушением законодательства Российской Федерации в области персональных данных;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сетевые адреса, позволяющие идентифицировать сайты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содержащие информацию, обрабатываемую с нарушением законодательства Российской Федерации в области персональных данных;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3) указание на вступивший в законную силу судебный акт;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4) информация об устранении нарушения законодательства Российской Федерации в области персональных данных;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5) дата направления операторам связи данных об информационном ресурсе для ограничения доступа к этому ресурсу.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организацию, зарегистрированную на территории Российской Федерации.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с нарушением законодательства Российской Федерации в области персональных данных;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его сетевой адрес, указатели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или сетевой адрес, позволяющие идентифицировать сайт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основании обращения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2E6DE3" w:rsidRPr="00870C72" w:rsidRDefault="002E6DE3" w:rsidP="00870C72">
      <w:pPr>
        <w:pStyle w:val="Heading2"/>
      </w:pPr>
      <w:bookmarkStart w:id="22" w:name="_Toc430598741"/>
      <w:r w:rsidRPr="00870C72">
        <w:t>Статья 15.6. Порядок ограничения доступа к сайтам в сети «Интернет»,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«Интернет»</w:t>
      </w:r>
      <w:bookmarkEnd w:id="22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2. В течение суток с момента получения указанного в части 1 настоящей статьи требования оператор связи, оказывающий услуги по предоставлению доступа к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обязан ограничить доступ к соответствующему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. Снятие ограничения доступа к такому сайту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не допускается.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3. Сведения о сайтах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.</w:t>
      </w:r>
    </w:p>
    <w:p w:rsidR="002E6DE3" w:rsidRPr="00870C72" w:rsidRDefault="002E6DE3" w:rsidP="00870C72">
      <w:pPr>
        <w:pStyle w:val="Heading2"/>
      </w:pPr>
      <w:bookmarkStart w:id="23" w:name="_Toc430598742"/>
      <w:r w:rsidRPr="00870C72"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«Интернет», принимаемые по заявлению правообладателя</w:t>
      </w:r>
      <w:bookmarkEnd w:id="23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1. Правообладатель в случае обнаружения в информационно-телекоммуникационных сетях, в том числе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вправе направить владельцу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 письменной или электронной форме заявление о нарушении авторских и (или) смежных прав (далее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Заявление должно содержать: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1) сведения о правообладателе или лице, уполномоченном правообладателем (если заявление направляется таким лицом) (далее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заявитель):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а) для физического лица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б) для юридического лица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наименование, место нахождения и адрес, контактную информацию (номера телефона и (или) факса, адрес электронной почты);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2) информацию об объекте авторских и (или) смежных прав, размещенном на сайте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без разрешения правообладателя или иного законного основания;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3) указание на доменное имя и (или) сетевой адрес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4) указание на наличие у правообладателя прав на объект авторских и (или) смежных прав, размещенный на сайте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без разрешения правообладателя или иного законного основания;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5) указание на отсутствие разрешения правообладателя на размещение на сайте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>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6) согласие заявителя на обработку его персональных данных (для заявителя</w:t>
      </w:r>
      <w:r>
        <w:rPr>
          <w:rStyle w:val="ParaNormal0"/>
        </w:rPr>
        <w:t xml:space="preserve"> –</w:t>
      </w:r>
      <w:r w:rsidRPr="00C848AF">
        <w:rPr>
          <w:rStyle w:val="ParaNormal0"/>
        </w:rPr>
        <w:t xml:space="preserve"> физического лица).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4. В случае обнаружения неполноты сведений, неточностей или ошибок в заявлении владелец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5. В течение двадцати четырех часов с момента получения уведомления, указанного в части 4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уточненные сведения.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удаляет указанную в части 1 настоящей статьи информацию.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7. При наличии у владельца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доказательств, подтверждающих правомерность размещения на принадлежащем ему сайте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, владелец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2E6DE3" w:rsidRPr="00DE4CA8" w:rsidRDefault="002E6DE3" w:rsidP="00DE4CA8">
      <w:pPr>
        <w:pStyle w:val="Heading1"/>
      </w:pPr>
      <w:bookmarkStart w:id="24" w:name="_Toc430598743"/>
      <w:r w:rsidRPr="00DE4CA8">
        <w:t>Статья 16. Защита информации</w:t>
      </w:r>
      <w:bookmarkEnd w:id="24"/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2) соблюдение конфиденциальности информации ограниченного доступа;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3) реализацию права на доступ к информации.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2) своевременное обнаружение фактов несанкционированного доступа к информации;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3) предупреждение возможности неблагоприятных последствий нарушения порядка доступа к информации;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6) постоянный контроль за обеспечением уровня защищенности информации;</w:t>
      </w:r>
    </w:p>
    <w:p w:rsidR="002E6DE3" w:rsidRPr="00C848AF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2E6DE3" w:rsidRPr="00DE4CA8" w:rsidRDefault="002E6DE3" w:rsidP="00DE4CA8">
      <w:pPr>
        <w:pStyle w:val="Heading1"/>
      </w:pPr>
      <w:bookmarkStart w:id="25" w:name="_Toc430598744"/>
      <w:r w:rsidRPr="00DE4CA8">
        <w:t>Статья 17. Ответственность за правонарушения в сфере информации, информационных технологий и защиты информации</w:t>
      </w:r>
      <w:bookmarkEnd w:id="25"/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2E6DE3" w:rsidRDefault="002E6DE3" w:rsidP="00C848AF">
      <w:pPr>
        <w:pStyle w:val="ParaNormal"/>
        <w:rPr>
          <w:rStyle w:val="ParaNormal0"/>
        </w:rPr>
      </w:pPr>
      <w:r w:rsidRPr="00C848AF">
        <w:rPr>
          <w:rStyle w:val="ParaNormal0"/>
        </w:rPr>
        <w:t xml:space="preserve">4. Провайдер хостинга, оператор связи и владелец сайта в сети </w:t>
      </w:r>
      <w:r>
        <w:rPr>
          <w:rStyle w:val="ParaNormal0"/>
        </w:rPr>
        <w:t>«Интернет»</w:t>
      </w:r>
      <w:r w:rsidRPr="00C848AF">
        <w:rPr>
          <w:rStyle w:val="ParaNormal0"/>
        </w:rPr>
        <w:t xml:space="preserve">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2E6DE3" w:rsidRPr="00C848AF" w:rsidRDefault="002E6DE3" w:rsidP="00C848AF">
      <w:pPr>
        <w:pStyle w:val="ParaNormal"/>
        <w:rPr>
          <w:rStyle w:val="ParaNormal0"/>
        </w:rPr>
      </w:pPr>
    </w:p>
    <w:sectPr w:rsidR="002E6DE3" w:rsidRPr="00C848AF" w:rsidSect="00D1192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E3" w:rsidRDefault="002E6DE3">
      <w:r>
        <w:separator/>
      </w:r>
    </w:p>
  </w:endnote>
  <w:endnote w:type="continuationSeparator" w:id="0">
    <w:p w:rsidR="002E6DE3" w:rsidRDefault="002E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E3" w:rsidRDefault="002E6DE3">
      <w:r>
        <w:separator/>
      </w:r>
    </w:p>
  </w:footnote>
  <w:footnote w:type="continuationSeparator" w:id="0">
    <w:p w:rsidR="002E6DE3" w:rsidRDefault="002E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E3" w:rsidRDefault="002E6DE3" w:rsidP="005C2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DE3" w:rsidRDefault="002E6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E3" w:rsidRDefault="002E6DE3" w:rsidP="00D11924">
    <w:pPr>
      <w:pStyle w:val="ParaNormalZiC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02F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0A6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D26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0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22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AB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06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36B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109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DC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87AF258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6FF07D9"/>
    <w:multiLevelType w:val="multilevel"/>
    <w:tmpl w:val="387AF258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127B214F"/>
    <w:multiLevelType w:val="multilevel"/>
    <w:tmpl w:val="387AF258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2894778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AD6138A"/>
    <w:multiLevelType w:val="multilevel"/>
    <w:tmpl w:val="387AF258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1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hyphenationZone w:val="357"/>
  <w:doNotHyphenateCaps/>
  <w:drawingGridHorizontalSpacing w:val="80"/>
  <w:drawingGridVerticalSpacing w:val="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53"/>
    <w:rsid w:val="0000355B"/>
    <w:rsid w:val="00011713"/>
    <w:rsid w:val="00040EE9"/>
    <w:rsid w:val="00043060"/>
    <w:rsid w:val="0007092E"/>
    <w:rsid w:val="00097062"/>
    <w:rsid w:val="000D061F"/>
    <w:rsid w:val="000E6B2D"/>
    <w:rsid w:val="000F2895"/>
    <w:rsid w:val="001115FE"/>
    <w:rsid w:val="00153D4A"/>
    <w:rsid w:val="001711E0"/>
    <w:rsid w:val="00183453"/>
    <w:rsid w:val="001B50A2"/>
    <w:rsid w:val="00207C8E"/>
    <w:rsid w:val="00210C2E"/>
    <w:rsid w:val="00234564"/>
    <w:rsid w:val="002D7F16"/>
    <w:rsid w:val="002E6DE3"/>
    <w:rsid w:val="002E772B"/>
    <w:rsid w:val="002F552F"/>
    <w:rsid w:val="003066DF"/>
    <w:rsid w:val="00332FB3"/>
    <w:rsid w:val="0037286D"/>
    <w:rsid w:val="003944DD"/>
    <w:rsid w:val="00403773"/>
    <w:rsid w:val="00454ACE"/>
    <w:rsid w:val="00457C4B"/>
    <w:rsid w:val="004614DF"/>
    <w:rsid w:val="004A22B1"/>
    <w:rsid w:val="004C35C0"/>
    <w:rsid w:val="004E14EA"/>
    <w:rsid w:val="004E3541"/>
    <w:rsid w:val="00502B12"/>
    <w:rsid w:val="00541B09"/>
    <w:rsid w:val="00554D8A"/>
    <w:rsid w:val="00560153"/>
    <w:rsid w:val="00565E19"/>
    <w:rsid w:val="00566E5F"/>
    <w:rsid w:val="005673C6"/>
    <w:rsid w:val="00581B65"/>
    <w:rsid w:val="005B047B"/>
    <w:rsid w:val="005B441B"/>
    <w:rsid w:val="005B6333"/>
    <w:rsid w:val="005C26FB"/>
    <w:rsid w:val="005D3C47"/>
    <w:rsid w:val="006022E2"/>
    <w:rsid w:val="00620B52"/>
    <w:rsid w:val="006338D4"/>
    <w:rsid w:val="00637BC1"/>
    <w:rsid w:val="006439A5"/>
    <w:rsid w:val="00647C61"/>
    <w:rsid w:val="006531CC"/>
    <w:rsid w:val="00686B79"/>
    <w:rsid w:val="006A288C"/>
    <w:rsid w:val="006F0FAF"/>
    <w:rsid w:val="006F24E4"/>
    <w:rsid w:val="006F2FE6"/>
    <w:rsid w:val="00715A67"/>
    <w:rsid w:val="00765201"/>
    <w:rsid w:val="00785A4F"/>
    <w:rsid w:val="007A2E23"/>
    <w:rsid w:val="007B0688"/>
    <w:rsid w:val="007B5322"/>
    <w:rsid w:val="007F06F3"/>
    <w:rsid w:val="00870C72"/>
    <w:rsid w:val="00880A07"/>
    <w:rsid w:val="008A3993"/>
    <w:rsid w:val="008A445E"/>
    <w:rsid w:val="008D2F32"/>
    <w:rsid w:val="00915CD0"/>
    <w:rsid w:val="009201EF"/>
    <w:rsid w:val="00926586"/>
    <w:rsid w:val="00947B95"/>
    <w:rsid w:val="00971FDE"/>
    <w:rsid w:val="0097214B"/>
    <w:rsid w:val="00985A7B"/>
    <w:rsid w:val="0099189C"/>
    <w:rsid w:val="009C1A06"/>
    <w:rsid w:val="00A15606"/>
    <w:rsid w:val="00A22F5E"/>
    <w:rsid w:val="00A2631F"/>
    <w:rsid w:val="00A85775"/>
    <w:rsid w:val="00A87CB6"/>
    <w:rsid w:val="00AC2EBC"/>
    <w:rsid w:val="00AE2128"/>
    <w:rsid w:val="00AE3125"/>
    <w:rsid w:val="00AF1D16"/>
    <w:rsid w:val="00B034D1"/>
    <w:rsid w:val="00B27FA5"/>
    <w:rsid w:val="00B3008E"/>
    <w:rsid w:val="00B30C19"/>
    <w:rsid w:val="00B40CFF"/>
    <w:rsid w:val="00B66BB3"/>
    <w:rsid w:val="00B66C79"/>
    <w:rsid w:val="00B966B9"/>
    <w:rsid w:val="00BF5E74"/>
    <w:rsid w:val="00C036AD"/>
    <w:rsid w:val="00C23A1C"/>
    <w:rsid w:val="00C71F6C"/>
    <w:rsid w:val="00C848AF"/>
    <w:rsid w:val="00CA4DC3"/>
    <w:rsid w:val="00CD2B3A"/>
    <w:rsid w:val="00CE10B4"/>
    <w:rsid w:val="00CF0F14"/>
    <w:rsid w:val="00D07E6A"/>
    <w:rsid w:val="00D11924"/>
    <w:rsid w:val="00D12314"/>
    <w:rsid w:val="00D24A88"/>
    <w:rsid w:val="00D266DE"/>
    <w:rsid w:val="00D56E4F"/>
    <w:rsid w:val="00D70434"/>
    <w:rsid w:val="00D74746"/>
    <w:rsid w:val="00D769A7"/>
    <w:rsid w:val="00D82A2D"/>
    <w:rsid w:val="00D93E05"/>
    <w:rsid w:val="00DB5657"/>
    <w:rsid w:val="00DC4C88"/>
    <w:rsid w:val="00DE4CA8"/>
    <w:rsid w:val="00DF4AF8"/>
    <w:rsid w:val="00E0302C"/>
    <w:rsid w:val="00E16571"/>
    <w:rsid w:val="00E22CD4"/>
    <w:rsid w:val="00E26FDA"/>
    <w:rsid w:val="00E353AD"/>
    <w:rsid w:val="00E43971"/>
    <w:rsid w:val="00E54E1D"/>
    <w:rsid w:val="00E6128F"/>
    <w:rsid w:val="00E720E5"/>
    <w:rsid w:val="00E720F6"/>
    <w:rsid w:val="00E72F15"/>
    <w:rsid w:val="00EE619B"/>
    <w:rsid w:val="00EF3D28"/>
    <w:rsid w:val="00F06878"/>
    <w:rsid w:val="00F13687"/>
    <w:rsid w:val="00F2493F"/>
    <w:rsid w:val="00F63F50"/>
    <w:rsid w:val="00F738F2"/>
    <w:rsid w:val="00F927FA"/>
    <w:rsid w:val="00FC312F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50A2"/>
    <w:rPr>
      <w:color w:val="FF00FF"/>
      <w:sz w:val="24"/>
      <w:szCs w:val="24"/>
      <w:lang w:eastAsia="en-US"/>
    </w:rPr>
  </w:style>
  <w:style w:type="paragraph" w:styleId="Heading1">
    <w:name w:val="heading 1"/>
    <w:basedOn w:val="ParaNormal"/>
    <w:next w:val="ParaNormal"/>
    <w:link w:val="Heading1Char"/>
    <w:uiPriority w:val="99"/>
    <w:qFormat/>
    <w:rsid w:val="004C35C0"/>
    <w:pPr>
      <w:keepNext/>
      <w:suppressAutoHyphens/>
      <w:spacing w:before="280" w:after="60"/>
      <w:ind w:firstLine="0"/>
      <w:jc w:val="center"/>
      <w:outlineLvl w:val="0"/>
    </w:pPr>
    <w:rPr>
      <w:rFonts w:ascii="Arial" w:hAnsi="Arial"/>
      <w:b/>
      <w:caps/>
      <w:kern w:val="28"/>
      <w:sz w:val="18"/>
      <w:szCs w:val="22"/>
    </w:rPr>
  </w:style>
  <w:style w:type="paragraph" w:styleId="Heading2">
    <w:name w:val="heading 2"/>
    <w:basedOn w:val="ParaNormal"/>
    <w:next w:val="ParaNormal"/>
    <w:link w:val="Heading2Char"/>
    <w:uiPriority w:val="99"/>
    <w:qFormat/>
    <w:rsid w:val="004C35C0"/>
    <w:pPr>
      <w:keepNext/>
      <w:suppressAutoHyphens/>
      <w:spacing w:before="240" w:after="60"/>
      <w:ind w:firstLine="0"/>
      <w:jc w:val="center"/>
      <w:outlineLvl w:val="1"/>
    </w:pPr>
    <w:rPr>
      <w:rFonts w:ascii="Arial" w:hAnsi="Arial"/>
      <w:sz w:val="18"/>
      <w:szCs w:val="28"/>
    </w:rPr>
  </w:style>
  <w:style w:type="paragraph" w:styleId="Heading3">
    <w:name w:val="heading 3"/>
    <w:basedOn w:val="ParaNormal"/>
    <w:next w:val="ParaNormal"/>
    <w:link w:val="Heading3Char"/>
    <w:uiPriority w:val="99"/>
    <w:qFormat/>
    <w:rsid w:val="00D56E4F"/>
    <w:pPr>
      <w:keepNext/>
      <w:spacing w:before="240" w:after="60"/>
      <w:ind w:firstLine="0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5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50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50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B50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5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5C0"/>
    <w:rPr>
      <w:rFonts w:ascii="Arial" w:eastAsia="Batang" w:hAnsi="Arial" w:cs="Times New Roman"/>
      <w:b/>
      <w:caps/>
      <w:kern w:val="28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5C0"/>
    <w:rPr>
      <w:rFonts w:ascii="Arial" w:eastAsia="Batang" w:hAnsi="Arial" w:cs="Times New Roman"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6E4F"/>
    <w:rPr>
      <w:rFonts w:ascii="Arial" w:eastAsia="Batang" w:hAnsi="Arial" w:cs="Times New Roman"/>
      <w:sz w:val="1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0A07"/>
    <w:rPr>
      <w:rFonts w:ascii="Calibri" w:hAnsi="Calibri" w:cs="Times New Roman"/>
      <w:b/>
      <w:bCs/>
      <w:color w:val="FF00FF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0A07"/>
    <w:rPr>
      <w:rFonts w:ascii="Calibri" w:hAnsi="Calibri" w:cs="Times New Roman"/>
      <w:b/>
      <w:bCs/>
      <w:i/>
      <w:iCs/>
      <w:color w:val="FF00FF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0A07"/>
    <w:rPr>
      <w:rFonts w:ascii="Calibri" w:hAnsi="Calibri" w:cs="Times New Roman"/>
      <w:b/>
      <w:bCs/>
      <w:color w:val="FF00F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0A07"/>
    <w:rPr>
      <w:rFonts w:ascii="Calibri" w:hAnsi="Calibri" w:cs="Times New Roman"/>
      <w:color w:val="FF00F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0A07"/>
    <w:rPr>
      <w:rFonts w:ascii="Calibri" w:hAnsi="Calibri" w:cs="Times New Roman"/>
      <w:i/>
      <w:iCs/>
      <w:color w:val="FF00F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0A07"/>
    <w:rPr>
      <w:rFonts w:ascii="Cambria" w:hAnsi="Cambria" w:cs="Times New Roman"/>
      <w:color w:val="FF00FF"/>
      <w:lang w:eastAsia="en-US"/>
    </w:rPr>
  </w:style>
  <w:style w:type="character" w:customStyle="1" w:styleId="Chem">
    <w:name w:val="Chem"/>
    <w:basedOn w:val="DefaultParagraphFont"/>
    <w:uiPriority w:val="99"/>
    <w:rsid w:val="001B50A2"/>
    <w:rPr>
      <w:rFonts w:ascii="Times New Roman" w:hAnsi="Times New Roman" w:cs="Times New Roman"/>
      <w:noProof/>
      <w:lang w:val="en-US"/>
    </w:rPr>
  </w:style>
  <w:style w:type="character" w:customStyle="1" w:styleId="ChemSub">
    <w:name w:val="ChemSub"/>
    <w:basedOn w:val="Chem"/>
    <w:uiPriority w:val="99"/>
    <w:rsid w:val="001B50A2"/>
    <w:rPr>
      <w:vertAlign w:val="subscript"/>
    </w:rPr>
  </w:style>
  <w:style w:type="character" w:customStyle="1" w:styleId="ParaNormal0">
    <w:name w:val="ParaNormal Знак"/>
    <w:basedOn w:val="DefaultParagraphFont"/>
    <w:link w:val="ParaNormal"/>
    <w:uiPriority w:val="99"/>
    <w:locked/>
    <w:rsid w:val="00560153"/>
    <w:rPr>
      <w:rFonts w:eastAsia="Batang" w:cs="Times New Roman"/>
      <w:sz w:val="22"/>
      <w:lang w:val="ru-RU" w:eastAsia="ru-RU" w:bidi="ar-SA"/>
    </w:rPr>
  </w:style>
  <w:style w:type="character" w:customStyle="1" w:styleId="Code">
    <w:name w:val="Code"/>
    <w:basedOn w:val="ParaNormal0"/>
    <w:uiPriority w:val="99"/>
    <w:rsid w:val="001B50A2"/>
    <w:rPr>
      <w:rFonts w:ascii="Courier New" w:hAnsi="Courier New"/>
      <w:noProof/>
      <w:sz w:val="24"/>
    </w:rPr>
  </w:style>
  <w:style w:type="character" w:customStyle="1" w:styleId="Definition">
    <w:name w:val="Definition"/>
    <w:basedOn w:val="DefaultParagraphFont"/>
    <w:uiPriority w:val="99"/>
    <w:rsid w:val="001B50A2"/>
    <w:rPr>
      <w:rFonts w:cs="Times New Roman"/>
      <w:i/>
    </w:rPr>
  </w:style>
  <w:style w:type="paragraph" w:customStyle="1" w:styleId="ParaNormal">
    <w:name w:val="ParaNormal"/>
    <w:link w:val="ParaNormal0"/>
    <w:uiPriority w:val="99"/>
    <w:rsid w:val="00560153"/>
    <w:pPr>
      <w:ind w:firstLine="567"/>
      <w:jc w:val="both"/>
    </w:pPr>
    <w:rPr>
      <w:rFonts w:eastAsia="Batang"/>
      <w:szCs w:val="20"/>
    </w:rPr>
  </w:style>
  <w:style w:type="paragraph" w:customStyle="1" w:styleId="EqEquation">
    <w:name w:val="EqEquation"/>
    <w:basedOn w:val="ParaNormal"/>
    <w:uiPriority w:val="99"/>
    <w:rsid w:val="001B50A2"/>
    <w:pPr>
      <w:ind w:right="-851" w:firstLine="0"/>
      <w:jc w:val="center"/>
    </w:pPr>
  </w:style>
  <w:style w:type="paragraph" w:customStyle="1" w:styleId="EqNumber">
    <w:name w:val="EqNumber"/>
    <w:basedOn w:val="ParaNormal"/>
    <w:uiPriority w:val="99"/>
    <w:rsid w:val="001B50A2"/>
    <w:pPr>
      <w:ind w:firstLine="0"/>
      <w:jc w:val="right"/>
    </w:pPr>
  </w:style>
  <w:style w:type="character" w:customStyle="1" w:styleId="Math">
    <w:name w:val="Math"/>
    <w:basedOn w:val="DefaultParagraphFont"/>
    <w:uiPriority w:val="99"/>
    <w:rsid w:val="001B50A2"/>
    <w:rPr>
      <w:rFonts w:cs="Times New Roman"/>
      <w:i/>
      <w:noProof/>
    </w:rPr>
  </w:style>
  <w:style w:type="character" w:customStyle="1" w:styleId="MathGreek">
    <w:name w:val="MathGreek"/>
    <w:basedOn w:val="Chem"/>
    <w:uiPriority w:val="99"/>
    <w:rsid w:val="001B50A2"/>
    <w:rPr>
      <w:rFonts w:ascii="Symbol" w:hAnsi="Symbol"/>
    </w:rPr>
  </w:style>
  <w:style w:type="character" w:customStyle="1" w:styleId="MathSub">
    <w:name w:val="MathSub"/>
    <w:basedOn w:val="Math"/>
    <w:uiPriority w:val="99"/>
    <w:rsid w:val="001B50A2"/>
    <w:rPr>
      <w:vertAlign w:val="subscript"/>
    </w:rPr>
  </w:style>
  <w:style w:type="character" w:customStyle="1" w:styleId="Matrix">
    <w:name w:val="Matrix"/>
    <w:basedOn w:val="DefaultParagraphFont"/>
    <w:uiPriority w:val="99"/>
    <w:rsid w:val="001B50A2"/>
    <w:rPr>
      <w:rFonts w:cs="Times New Roman"/>
      <w:b/>
      <w:noProof/>
    </w:rPr>
  </w:style>
  <w:style w:type="paragraph" w:customStyle="1" w:styleId="ParaNormalZi">
    <w:name w:val="ParaNormalZi"/>
    <w:basedOn w:val="ParaNormal"/>
    <w:uiPriority w:val="99"/>
    <w:rsid w:val="001B50A2"/>
    <w:pPr>
      <w:ind w:firstLine="0"/>
    </w:pPr>
  </w:style>
  <w:style w:type="paragraph" w:customStyle="1" w:styleId="ParaNormalZiC">
    <w:name w:val="ParaNormalZiC"/>
    <w:basedOn w:val="ParaNormalZi"/>
    <w:uiPriority w:val="99"/>
    <w:rsid w:val="005B047B"/>
    <w:pPr>
      <w:jc w:val="center"/>
    </w:pPr>
  </w:style>
  <w:style w:type="paragraph" w:customStyle="1" w:styleId="ParaNormalZiHalf">
    <w:name w:val="ParaNormalZiHalf"/>
    <w:basedOn w:val="ParaNormalZi"/>
    <w:uiPriority w:val="99"/>
    <w:rsid w:val="001B50A2"/>
    <w:pPr>
      <w:ind w:left="4860"/>
    </w:pPr>
  </w:style>
  <w:style w:type="paragraph" w:customStyle="1" w:styleId="ParaNormalZiR">
    <w:name w:val="ParaNormalZiR"/>
    <w:basedOn w:val="ParaNormalZi"/>
    <w:uiPriority w:val="99"/>
    <w:rsid w:val="001B50A2"/>
    <w:pPr>
      <w:jc w:val="right"/>
    </w:pPr>
  </w:style>
  <w:style w:type="paragraph" w:customStyle="1" w:styleId="PictureTitle">
    <w:name w:val="PictureTitle"/>
    <w:basedOn w:val="ParaNormal"/>
    <w:link w:val="PictureTitle0"/>
    <w:uiPriority w:val="99"/>
    <w:rsid w:val="001B50A2"/>
    <w:pPr>
      <w:keepNext/>
      <w:keepLines/>
      <w:suppressAutoHyphens/>
      <w:ind w:firstLine="0"/>
      <w:jc w:val="center"/>
    </w:pPr>
  </w:style>
  <w:style w:type="character" w:customStyle="1" w:styleId="PictureTitle0">
    <w:name w:val="PictureTitle Знак"/>
    <w:basedOn w:val="ParaNormal0"/>
    <w:link w:val="PictureTitle"/>
    <w:uiPriority w:val="99"/>
    <w:locked/>
    <w:rsid w:val="001B50A2"/>
  </w:style>
  <w:style w:type="paragraph" w:customStyle="1" w:styleId="PictureTitleSingle">
    <w:name w:val="PictureTitleSingle"/>
    <w:basedOn w:val="PictureTitle"/>
    <w:uiPriority w:val="99"/>
    <w:rsid w:val="001B50A2"/>
  </w:style>
  <w:style w:type="paragraph" w:customStyle="1" w:styleId="Splitter1pt">
    <w:name w:val="Splitter1pt"/>
    <w:basedOn w:val="ParaNormal"/>
    <w:uiPriority w:val="99"/>
    <w:rsid w:val="001B50A2"/>
    <w:rPr>
      <w:sz w:val="2"/>
    </w:rPr>
  </w:style>
  <w:style w:type="paragraph" w:customStyle="1" w:styleId="TableTitle">
    <w:name w:val="TableTitle"/>
    <w:basedOn w:val="PictureTitle"/>
    <w:uiPriority w:val="99"/>
    <w:rsid w:val="001B50A2"/>
    <w:pPr>
      <w:jc w:val="left"/>
    </w:pPr>
  </w:style>
  <w:style w:type="character" w:customStyle="1" w:styleId="Theorem">
    <w:name w:val="Theorem"/>
    <w:basedOn w:val="DefaultParagraphFont"/>
    <w:uiPriority w:val="99"/>
    <w:rsid w:val="001B50A2"/>
    <w:rPr>
      <w:rFonts w:cs="Times New Roman"/>
      <w:spacing w:val="30"/>
    </w:rPr>
  </w:style>
  <w:style w:type="paragraph" w:styleId="Header">
    <w:name w:val="header"/>
    <w:basedOn w:val="ParaNormal"/>
    <w:link w:val="HeaderChar"/>
    <w:uiPriority w:val="99"/>
    <w:rsid w:val="001B50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A07"/>
    <w:rPr>
      <w:rFonts w:cs="Times New Roman"/>
      <w:color w:val="FF00FF"/>
      <w:sz w:val="24"/>
      <w:szCs w:val="24"/>
      <w:lang w:eastAsia="en-US"/>
    </w:rPr>
  </w:style>
  <w:style w:type="character" w:styleId="Hyperlink">
    <w:name w:val="Hyperlink"/>
    <w:basedOn w:val="ParaNormal0"/>
    <w:uiPriority w:val="99"/>
    <w:rsid w:val="001B50A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1B50A2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1B50A2"/>
    <w:rPr>
      <w:b/>
      <w:bCs/>
      <w:sz w:val="20"/>
      <w:szCs w:val="20"/>
    </w:rPr>
  </w:style>
  <w:style w:type="paragraph" w:styleId="Footer">
    <w:name w:val="footer"/>
    <w:basedOn w:val="ParaNormal"/>
    <w:link w:val="FooterChar"/>
    <w:uiPriority w:val="99"/>
    <w:rsid w:val="001B50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A07"/>
    <w:rPr>
      <w:rFonts w:cs="Times New Roman"/>
      <w:color w:val="FF00FF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50A2"/>
    <w:rPr>
      <w:rFonts w:cs="Times New Roman"/>
    </w:rPr>
  </w:style>
  <w:style w:type="paragraph" w:styleId="TOC1">
    <w:name w:val="toc 1"/>
    <w:basedOn w:val="ParaNormalZi"/>
    <w:next w:val="Normal"/>
    <w:autoRedefine/>
    <w:uiPriority w:val="99"/>
    <w:semiHidden/>
    <w:rsid w:val="001B50A2"/>
    <w:pPr>
      <w:jc w:val="left"/>
    </w:pPr>
  </w:style>
  <w:style w:type="paragraph" w:styleId="TOC2">
    <w:name w:val="toc 2"/>
    <w:basedOn w:val="ParaNormalZi"/>
    <w:next w:val="Normal"/>
    <w:autoRedefine/>
    <w:uiPriority w:val="99"/>
    <w:semiHidden/>
    <w:rsid w:val="001B50A2"/>
    <w:pPr>
      <w:ind w:left="240"/>
      <w:jc w:val="left"/>
    </w:pPr>
  </w:style>
  <w:style w:type="paragraph" w:styleId="TOC3">
    <w:name w:val="toc 3"/>
    <w:basedOn w:val="ParaNormal"/>
    <w:next w:val="Normal"/>
    <w:autoRedefine/>
    <w:uiPriority w:val="99"/>
    <w:semiHidden/>
    <w:rsid w:val="001B50A2"/>
    <w:pPr>
      <w:ind w:left="480"/>
      <w:jc w:val="left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B50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0A07"/>
    <w:rPr>
      <w:rFonts w:cs="Times New Roman"/>
      <w:color w:val="FF00FF"/>
      <w:sz w:val="20"/>
      <w:szCs w:val="20"/>
      <w:lang w:eastAsia="en-US"/>
    </w:rPr>
  </w:style>
  <w:style w:type="paragraph" w:customStyle="1" w:styleId="ParaNormalZiL">
    <w:name w:val="ParaNormalZiL"/>
    <w:basedOn w:val="ParaNormalZi"/>
    <w:uiPriority w:val="99"/>
    <w:rsid w:val="005B047B"/>
    <w:pPr>
      <w:jc w:val="left"/>
    </w:pPr>
  </w:style>
  <w:style w:type="paragraph" w:styleId="NormalWeb">
    <w:name w:val="Normal (Web)"/>
    <w:basedOn w:val="Normal"/>
    <w:uiPriority w:val="99"/>
    <w:rsid w:val="00560153"/>
    <w:pPr>
      <w:spacing w:before="100" w:beforeAutospacing="1" w:after="100" w:afterAutospacing="1"/>
    </w:pPr>
    <w:rPr>
      <w:color w:val="auto"/>
      <w:lang w:eastAsia="ru-RU"/>
    </w:rPr>
  </w:style>
  <w:style w:type="character" w:styleId="Strong">
    <w:name w:val="Strong"/>
    <w:basedOn w:val="DefaultParagraphFont"/>
    <w:uiPriority w:val="99"/>
    <w:qFormat/>
    <w:rsid w:val="00560153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C84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20</Pages>
  <Words>12959</Words>
  <Characters>-32766</Characters>
  <Application>Microsoft Office Outlook</Application>
  <DocSecurity>0</DocSecurity>
  <Lines>0</Lines>
  <Paragraphs>0</Paragraphs>
  <ScaleCrop>false</ScaleCrop>
  <Manager>РФ</Manager>
  <Company>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149-ФЗ Об информации</dc:title>
  <dc:subject>ФЗ</dc:subject>
  <dc:creator>РФ</dc:creator>
  <cp:keywords/>
  <dc:description/>
  <cp:lastModifiedBy>-</cp:lastModifiedBy>
  <cp:revision>7</cp:revision>
  <cp:lastPrinted>2015-09-15T05:37:00Z</cp:lastPrinted>
  <dcterms:created xsi:type="dcterms:W3CDTF">2015-09-21T08:07:00Z</dcterms:created>
  <dcterms:modified xsi:type="dcterms:W3CDTF">2015-09-21T08:37:00Z</dcterms:modified>
</cp:coreProperties>
</file>